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036827" w:rsidRDefault="00162BFC" w:rsidP="00FD2151">
      <w:pPr>
        <w:jc w:val="center"/>
        <w:rPr>
          <w:b/>
        </w:rPr>
      </w:pPr>
      <w:r w:rsidRPr="00036827">
        <w:rPr>
          <w:b/>
        </w:rPr>
        <w:t>Referat generalforsamling Korup Lokalråd</w:t>
      </w:r>
    </w:p>
    <w:p w:rsidR="00162BFC" w:rsidRDefault="00162BFC" w:rsidP="00FD2151">
      <w:pPr>
        <w:jc w:val="center"/>
      </w:pPr>
    </w:p>
    <w:p w:rsidR="00162BFC" w:rsidRDefault="00162BFC" w:rsidP="00FD2151">
      <w:pPr>
        <w:pStyle w:val="ListParagraph"/>
        <w:numPr>
          <w:ilvl w:val="0"/>
          <w:numId w:val="1"/>
        </w:numPr>
      </w:pPr>
      <w:smartTag w:uri="urn:schemas-microsoft-com:office:smarttags" w:element="PersonName">
        <w:r>
          <w:t>Claus Møller</w:t>
        </w:r>
      </w:smartTag>
      <w:r>
        <w:t xml:space="preserve"> er valgt til ordstyrer/dirigent</w:t>
      </w:r>
    </w:p>
    <w:p w:rsidR="00162BFC" w:rsidRDefault="00162BFC" w:rsidP="00FD2151"/>
    <w:p w:rsidR="00162BFC" w:rsidRDefault="00162BFC" w:rsidP="00FD2151">
      <w:pPr>
        <w:pStyle w:val="ListParagraph"/>
        <w:numPr>
          <w:ilvl w:val="0"/>
          <w:numId w:val="1"/>
        </w:numPr>
      </w:pPr>
      <w:r>
        <w:t xml:space="preserve"> Formanden Marlene Dyrelund fremlægger sin beretning</w:t>
      </w:r>
    </w:p>
    <w:p w:rsidR="00162BFC" w:rsidRDefault="00162BFC" w:rsidP="00FD2151">
      <w:pPr>
        <w:pStyle w:val="ListParagraph"/>
      </w:pPr>
    </w:p>
    <w:p w:rsidR="00162BFC" w:rsidRDefault="00162BFC" w:rsidP="00FD2151">
      <w:pPr>
        <w:pStyle w:val="ListParagraph"/>
      </w:pPr>
      <w:r>
        <w:t>Der er tilkendegivelser om gode projekter. Desuden stilles der spørgsmål til fremadrettet hvor grænsen ligger for projekter der tildeles penge ift om det er Korup borgere ved f.eks. Ejlstrup. Måske man fremadrettet skal slå sig sammen med den gruppe.</w:t>
      </w:r>
    </w:p>
    <w:p w:rsidR="00162BFC" w:rsidRDefault="00162BFC" w:rsidP="00FD2151">
      <w:pPr>
        <w:pStyle w:val="ListParagraph"/>
      </w:pPr>
      <w:r>
        <w:t xml:space="preserve">Der tales om kommunen har eftertalt stemmerne fra indkomne forslag. Dette for at sikre der ikke er snyd, da dem der optalte selv havde et ansøgt projekt. </w:t>
      </w:r>
    </w:p>
    <w:p w:rsidR="00162BFC" w:rsidRDefault="00162BFC" w:rsidP="00FD2151">
      <w:pPr>
        <w:pStyle w:val="ListParagraph"/>
      </w:pPr>
      <w:r>
        <w:t xml:space="preserve">Der efterlyses en portal hvor der evt. kan linkes til de forskellige grupper vi har i Korup. Dette håber lokalrådet vil blive muligt med en mere moderne hjemmeside. </w:t>
      </w:r>
    </w:p>
    <w:p w:rsidR="00162BFC" w:rsidRDefault="00162BFC" w:rsidP="00FD2151">
      <w:pPr>
        <w:pStyle w:val="ListParagraph"/>
      </w:pPr>
      <w:r>
        <w:t xml:space="preserve">Der spørges til partnerskabsaftalen, hvorefter der uddybes hvem der har været involveret i gruppen og hvad den indeholder (økonomisk støtte til hvad) Det påtales at der kunne mangle information til borgerne om processen. Der spørges ind til hvem der skal være tovholder på projektet omkring de unge. Dette er endnu ikke afklaret. </w:t>
      </w:r>
    </w:p>
    <w:p w:rsidR="00162BFC" w:rsidRDefault="00162BFC" w:rsidP="00FD2151">
      <w:pPr>
        <w:pStyle w:val="ListParagraph"/>
      </w:pPr>
    </w:p>
    <w:p w:rsidR="00162BFC" w:rsidRDefault="00162BFC" w:rsidP="00FD2151">
      <w:pPr>
        <w:pStyle w:val="ListParagraph"/>
      </w:pPr>
      <w:r>
        <w:t>Kasserer meddeler at kontakt til en kommunal medarbejder ift. afhentning af affald virker. Der anmodes om at sende billeder af hvor det er placeret, hvis andre ønsker at opsamle så kasserer kan videregive oplysninger.</w:t>
      </w:r>
    </w:p>
    <w:p w:rsidR="00162BFC" w:rsidRDefault="00162BFC" w:rsidP="00FD2151">
      <w:pPr>
        <w:pStyle w:val="ListParagraph"/>
      </w:pPr>
    </w:p>
    <w:p w:rsidR="00162BFC" w:rsidRDefault="00162BFC" w:rsidP="00FD2151">
      <w:pPr>
        <w:pStyle w:val="ListParagraph"/>
      </w:pPr>
      <w:r>
        <w:t>Formandens beretning er godkendt.</w:t>
      </w:r>
    </w:p>
    <w:p w:rsidR="00162BFC" w:rsidRDefault="00162BFC" w:rsidP="004847FE">
      <w:pPr>
        <w:pStyle w:val="ListParagraph"/>
        <w:numPr>
          <w:ilvl w:val="0"/>
          <w:numId w:val="1"/>
        </w:numPr>
      </w:pPr>
      <w:r>
        <w:t xml:space="preserve">Kasserer fremlægger regnskab som godkendes. </w:t>
      </w:r>
    </w:p>
    <w:p w:rsidR="00162BFC" w:rsidRDefault="00162BFC" w:rsidP="004847FE">
      <w:pPr>
        <w:pStyle w:val="ListParagraph"/>
      </w:pPr>
      <w:r>
        <w:t>Formanden oplyser om Odense kommune er ansøgt om et driftstilskud til Lokalrådet. Hvis pengene gives dertil er det tanken at bl.a. hjemmesiden kan gøres mere moderne.</w:t>
      </w:r>
    </w:p>
    <w:p w:rsidR="00162BFC" w:rsidRDefault="00162BFC" w:rsidP="004847FE">
      <w:pPr>
        <w:pStyle w:val="ListParagraph"/>
        <w:numPr>
          <w:ilvl w:val="0"/>
          <w:numId w:val="1"/>
        </w:numPr>
      </w:pPr>
      <w:r>
        <w:t>Korup Lokalråd vil fremadrettet også arbejde for at et rent miljø udbredes. Desuden er det på tale at ansøge om  et busskur/bænk ved busstop Billeshavevej/Kalørvej. Endvidere vil Lokalrådet gerne samarbejde mere med de øvrige foreninger på tværs.</w:t>
      </w:r>
    </w:p>
    <w:p w:rsidR="00162BFC" w:rsidRDefault="00162BFC" w:rsidP="004847FE">
      <w:pPr>
        <w:pStyle w:val="ListParagraph"/>
        <w:numPr>
          <w:ilvl w:val="0"/>
          <w:numId w:val="1"/>
        </w:numPr>
      </w:pPr>
      <w:r>
        <w:t>Ingen indkomne forslag.</w:t>
      </w:r>
    </w:p>
    <w:p w:rsidR="00162BFC" w:rsidRDefault="00162BFC" w:rsidP="004847FE">
      <w:pPr>
        <w:pStyle w:val="ListParagraph"/>
        <w:numPr>
          <w:ilvl w:val="0"/>
          <w:numId w:val="1"/>
        </w:numPr>
      </w:pPr>
      <w:r>
        <w:t xml:space="preserve">Per, Marlene og Mick er på valg. De modtager alle genvalg. </w:t>
      </w:r>
    </w:p>
    <w:p w:rsidR="00162BFC" w:rsidRDefault="00162BFC" w:rsidP="004847FE">
      <w:pPr>
        <w:pStyle w:val="ListParagraph"/>
        <w:numPr>
          <w:ilvl w:val="0"/>
          <w:numId w:val="1"/>
        </w:numPr>
      </w:pPr>
      <w:r>
        <w:t>Der er en suppleant på tale som evt. kan inviteres til vores møder. Efterfølgende kan hun så evt. vælges ind til næste generalforsamling. Lokalrådet har et ønske om at de øvrige foreninger har hver en repræsentant i rådet.</w:t>
      </w:r>
    </w:p>
    <w:p w:rsidR="00162BFC" w:rsidRPr="004847FE" w:rsidRDefault="00162BFC" w:rsidP="004847FE">
      <w:pPr>
        <w:pStyle w:val="ListParagraph"/>
        <w:numPr>
          <w:ilvl w:val="0"/>
          <w:numId w:val="1"/>
        </w:numPr>
      </w:pPr>
      <w:r w:rsidRPr="004847FE">
        <w:t>Revisorer er villige til at fortsætte. Kasserer fortalte at der er henstillet til under årets revision at puljerne adskilles fra Lokalrådets egen konto.</w:t>
      </w:r>
    </w:p>
    <w:p w:rsidR="00162BFC" w:rsidRDefault="00162BFC" w:rsidP="004847FE">
      <w:pPr>
        <w:pStyle w:val="ListParagraph"/>
        <w:numPr>
          <w:ilvl w:val="0"/>
          <w:numId w:val="1"/>
        </w:numPr>
      </w:pPr>
      <w:r>
        <w:t xml:space="preserve">Evt. Formanden fortæller at kommunen vil opsætte hegn til det projekt der har fået penge til hundelegeplads. </w:t>
      </w:r>
    </w:p>
    <w:p w:rsidR="00162BFC" w:rsidRDefault="00162BFC" w:rsidP="004847FE">
      <w:pPr>
        <w:pStyle w:val="ListParagraph"/>
      </w:pPr>
      <w:r>
        <w:t xml:space="preserve">Der er fortsat snak om en sti til kirken. Der er endnu en mulighed for den kan etableres. </w:t>
      </w:r>
    </w:p>
    <w:p w:rsidR="00162BFC" w:rsidRDefault="00162BFC" w:rsidP="004847FE">
      <w:pPr>
        <w:pStyle w:val="ListParagraph"/>
      </w:pPr>
    </w:p>
    <w:p w:rsidR="00162BFC" w:rsidRDefault="00162BFC" w:rsidP="004847FE">
      <w:pPr>
        <w:pStyle w:val="ListParagraph"/>
      </w:pPr>
    </w:p>
    <w:p w:rsidR="00162BFC" w:rsidRPr="004847FE" w:rsidRDefault="00162BFC" w:rsidP="003123D7">
      <w:pPr>
        <w:pStyle w:val="ListParagraph"/>
        <w:jc w:val="right"/>
      </w:pPr>
      <w:r>
        <w:t>Referent: Kasserer, Jette Munch Lærke</w:t>
      </w:r>
    </w:p>
    <w:p w:rsidR="00162BFC" w:rsidRPr="004847FE" w:rsidRDefault="00162BFC" w:rsidP="00FD2151">
      <w:pPr>
        <w:pStyle w:val="ListParagraph"/>
      </w:pPr>
    </w:p>
    <w:sectPr w:rsidR="00162BFC" w:rsidRPr="004847FE" w:rsidSect="005B5D7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2354A"/>
    <w:multiLevelType w:val="hybridMultilevel"/>
    <w:tmpl w:val="0C98A51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151"/>
    <w:rsid w:val="00036827"/>
    <w:rsid w:val="000A6FB2"/>
    <w:rsid w:val="00162BFC"/>
    <w:rsid w:val="003123D7"/>
    <w:rsid w:val="004847FE"/>
    <w:rsid w:val="005B5D7C"/>
    <w:rsid w:val="00BB25EE"/>
    <w:rsid w:val="00CE1425"/>
    <w:rsid w:val="00E60771"/>
    <w:rsid w:val="00FD2151"/>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7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346</Words>
  <Characters>2114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Lærke</dc:creator>
  <cp:keywords/>
  <dc:description/>
  <cp:lastModifiedBy>bf</cp:lastModifiedBy>
  <cp:revision>3</cp:revision>
  <dcterms:created xsi:type="dcterms:W3CDTF">2022-05-03T06:39:00Z</dcterms:created>
  <dcterms:modified xsi:type="dcterms:W3CDTF">2022-05-03T15:37:00Z</dcterms:modified>
</cp:coreProperties>
</file>