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F0" w:rsidRDefault="00BA21F0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Referat af Lokalrådsmøde d. 14/1 2020</w:t>
      </w:r>
    </w:p>
    <w:p w:rsidR="00BA21F0" w:rsidRDefault="00BA21F0">
      <w:r>
        <w:t>Til stede: Marlene, Per, Jette og Mick</w:t>
      </w:r>
    </w:p>
    <w:p w:rsidR="00BA21F0" w:rsidRDefault="00BA21F0"/>
    <w:p w:rsidR="00BA21F0" w:rsidRDefault="00BA21F0" w:rsidP="00044794">
      <w:pPr>
        <w:pStyle w:val="ListParagraph"/>
        <w:numPr>
          <w:ilvl w:val="0"/>
          <w:numId w:val="1"/>
        </w:numPr>
      </w:pPr>
      <w:r>
        <w:t>Siden sidst</w:t>
      </w:r>
    </w:p>
    <w:p w:rsidR="00BA21F0" w:rsidRDefault="00BA21F0" w:rsidP="00F22A2C">
      <w:pPr>
        <w:pStyle w:val="ListParagraph"/>
        <w:numPr>
          <w:ilvl w:val="0"/>
          <w:numId w:val="2"/>
        </w:numPr>
      </w:pPr>
      <w:r>
        <w:t>Mick: Der sker ikke noget på Præstevej fra kommunens side i år er det meldt ud.</w:t>
      </w:r>
    </w:p>
    <w:p w:rsidR="00BA21F0" w:rsidRDefault="00BA21F0" w:rsidP="00F22A2C">
      <w:pPr>
        <w:pStyle w:val="ListParagraph"/>
        <w:ind w:left="1080"/>
      </w:pPr>
      <w:r>
        <w:t>Søren Krebs håber på støtte fra lokalrådet til fortsat arbejde med vejen. Mick skriver og bekræfter dette.</w:t>
      </w:r>
    </w:p>
    <w:p w:rsidR="00BA21F0" w:rsidRDefault="00BA21F0" w:rsidP="00F22A2C"/>
    <w:p w:rsidR="00BA21F0" w:rsidRDefault="00BA21F0" w:rsidP="00F22A2C">
      <w:pPr>
        <w:pStyle w:val="ListParagraph"/>
        <w:numPr>
          <w:ilvl w:val="0"/>
          <w:numId w:val="2"/>
        </w:numPr>
      </w:pPr>
      <w:r>
        <w:t>Marlene har haft kontakt og mødtes med kommunens mand, Tonny, fra Park og Vej, mht. stien mellem Rugårdsvej og detail-området.</w:t>
      </w:r>
    </w:p>
    <w:p w:rsidR="00BA21F0" w:rsidRDefault="00BA21F0" w:rsidP="00F22A2C">
      <w:pPr>
        <w:pStyle w:val="ListParagraph"/>
        <w:ind w:left="1080"/>
      </w:pPr>
      <w:r>
        <w:t>Der var en positiv tone og tilbagemelding.</w:t>
      </w:r>
    </w:p>
    <w:p w:rsidR="00BA21F0" w:rsidRDefault="00BA21F0" w:rsidP="00F22A2C">
      <w:pPr>
        <w:pStyle w:val="ListParagraph"/>
        <w:ind w:left="1080"/>
      </w:pPr>
      <w:r>
        <w:t>Oprydningen i området har været nævnt på Korup-siden, og den skyldes altså blandt andet lokalrådets arbejde. Det bør kommenteres. Marlene gør det.</w:t>
      </w:r>
    </w:p>
    <w:p w:rsidR="00BA21F0" w:rsidRDefault="00BA21F0" w:rsidP="00F22A2C"/>
    <w:p w:rsidR="00BA21F0" w:rsidRDefault="00BA21F0" w:rsidP="00F22A2C">
      <w:pPr>
        <w:pStyle w:val="ListParagraph"/>
        <w:numPr>
          <w:ilvl w:val="0"/>
          <w:numId w:val="2"/>
        </w:numPr>
      </w:pPr>
      <w:r>
        <w:t xml:space="preserve">Grundejerforening har fjernet skraldespand ved busstoppested, da de ikke magter at tømme den. </w:t>
      </w:r>
    </w:p>
    <w:p w:rsidR="00BA21F0" w:rsidRDefault="00BA21F0" w:rsidP="00F22A2C">
      <w:pPr>
        <w:pStyle w:val="ListParagraph"/>
        <w:numPr>
          <w:ilvl w:val="0"/>
          <w:numId w:val="2"/>
        </w:numPr>
      </w:pPr>
      <w:r>
        <w:t>Marlene har søgt bydelspuljen om 125.000 til krydset Rugårdsvej og Kalørvej.</w:t>
      </w:r>
    </w:p>
    <w:p w:rsidR="00BA21F0" w:rsidRDefault="00BA21F0" w:rsidP="00F22A2C">
      <w:pPr>
        <w:pStyle w:val="ListParagraph"/>
        <w:numPr>
          <w:ilvl w:val="0"/>
          <w:numId w:val="2"/>
        </w:numPr>
      </w:pPr>
      <w:r>
        <w:t>Resterende penge fra generationspuljen er ca. 12.000 kr. Der er forespørgsel på om pengene må bruges på den nye affaldsindsamling d. 26. april. Jette har forsøgt og forsøger igen genbrugsplast-mand til d. 26. april.</w:t>
      </w:r>
    </w:p>
    <w:p w:rsidR="00BA21F0" w:rsidRDefault="00BA21F0" w:rsidP="00F22A2C">
      <w:pPr>
        <w:pStyle w:val="ListParagraph"/>
        <w:numPr>
          <w:ilvl w:val="0"/>
          <w:numId w:val="2"/>
        </w:numPr>
      </w:pPr>
      <w:r>
        <w:t>Mick om Mourits Eriksens henvendelse. Kommunen vil ikke gøre mere ved vejstrækningen igennem Gammel Korup ved Sandvadgyden. Mick opsøger beboer og svarer.</w:t>
      </w:r>
    </w:p>
    <w:p w:rsidR="00BA21F0" w:rsidRDefault="00BA21F0" w:rsidP="00F22A2C">
      <w:pPr>
        <w:pStyle w:val="ListParagraph"/>
        <w:numPr>
          <w:ilvl w:val="0"/>
          <w:numId w:val="2"/>
        </w:numPr>
      </w:pPr>
      <w:r>
        <w:t>Mick orienterer om Stigruppens arbejde og møde d. 15. jan. Højbjergruppen har møde d. 22. jan. med de store interessenter i området. Der er aftalt en køreplan med kommunen og offentligt møde med Jane Jegind i marts. Marlene vil ved kommende møde tale med Bendt Bendtsen og ansøgninger til fonde, som der vil blive hårdt brug for.</w:t>
      </w:r>
    </w:p>
    <w:p w:rsidR="00BA21F0" w:rsidRDefault="00BA21F0" w:rsidP="00F22A2C">
      <w:pPr>
        <w:pStyle w:val="ListParagraph"/>
        <w:numPr>
          <w:ilvl w:val="0"/>
          <w:numId w:val="2"/>
        </w:numPr>
      </w:pPr>
      <w:r>
        <w:t>Marlene om fond, hvor der søges om penge til hjemmesiden. Forslag 25.000 kr. Vi har et stort ønske om en brugervenlig hjemmeside. Mick spørger på bud på hjemmeside fra Simon.</w:t>
      </w:r>
    </w:p>
    <w:p w:rsidR="00BA21F0" w:rsidRDefault="00BA21F0" w:rsidP="00F22A2C">
      <w:pPr>
        <w:pStyle w:val="ListParagraph"/>
        <w:numPr>
          <w:ilvl w:val="0"/>
          <w:numId w:val="2"/>
        </w:numPr>
      </w:pPr>
      <w:r>
        <w:t>Jette har spurgt på støtte til velkomstbrochurerne hos Nybolig. Endelig kontakt mangler, da den oprindelige brochure er bortkommet. Per påtager sig jobbet at eftersøge den i Fåborg.</w:t>
      </w:r>
    </w:p>
    <w:p w:rsidR="00BA21F0" w:rsidRDefault="00BA21F0" w:rsidP="00276838">
      <w:pPr>
        <w:pStyle w:val="ListParagraph"/>
        <w:numPr>
          <w:ilvl w:val="0"/>
          <w:numId w:val="2"/>
        </w:numPr>
      </w:pPr>
      <w:r>
        <w:t>Vi har kig på forskellige fonde for at søge midler til at realisere de forskellige projekter KL har gang i.</w:t>
      </w:r>
    </w:p>
    <w:p w:rsidR="00BA21F0" w:rsidRDefault="00BA21F0" w:rsidP="00276838"/>
    <w:p w:rsidR="00BA21F0" w:rsidRDefault="00BA21F0" w:rsidP="00276838">
      <w:pPr>
        <w:pStyle w:val="ListParagraph"/>
        <w:numPr>
          <w:ilvl w:val="0"/>
          <w:numId w:val="1"/>
        </w:numPr>
      </w:pPr>
    </w:p>
    <w:p w:rsidR="00BA21F0" w:rsidRDefault="00BA21F0" w:rsidP="00B435A7">
      <w:pPr>
        <w:pStyle w:val="ListParagraph"/>
        <w:numPr>
          <w:ilvl w:val="0"/>
          <w:numId w:val="5"/>
        </w:numPr>
      </w:pPr>
      <w:r>
        <w:t>Forslag: udskifte nuværende Korup-skilte med vores skilte. Marlene er på sagen med Odense kommune.</w:t>
      </w:r>
    </w:p>
    <w:p w:rsidR="00BA21F0" w:rsidRDefault="00BA21F0" w:rsidP="00276838">
      <w:pPr>
        <w:pStyle w:val="ListParagraph"/>
        <w:numPr>
          <w:ilvl w:val="0"/>
          <w:numId w:val="4"/>
        </w:numPr>
      </w:pPr>
      <w:r>
        <w:t>Processen er meget langsommelig. Slukefter-skilt bliver, da det er et borgerønske.</w:t>
      </w:r>
    </w:p>
    <w:p w:rsidR="00BA21F0" w:rsidRDefault="00BA21F0" w:rsidP="00276838">
      <w:pPr>
        <w:pStyle w:val="ListParagraph"/>
        <w:numPr>
          <w:ilvl w:val="0"/>
          <w:numId w:val="4"/>
        </w:numPr>
      </w:pPr>
      <w:r>
        <w:t>Smed kommer med prisoverslag på opsætning af skilt.</w:t>
      </w:r>
    </w:p>
    <w:p w:rsidR="00BA21F0" w:rsidRDefault="00BA21F0" w:rsidP="00DC418E"/>
    <w:p w:rsidR="00BA21F0" w:rsidRDefault="00BA21F0" w:rsidP="00DC418E">
      <w:pPr>
        <w:pStyle w:val="ListParagraph"/>
        <w:numPr>
          <w:ilvl w:val="0"/>
          <w:numId w:val="1"/>
        </w:numPr>
      </w:pPr>
      <w:r>
        <w:t>Økonomi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Foreningskonto er endelig i orden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Kasseoverdragelse til Jette fra Bjarne halter men den laver regnskab sammen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Marlene gennemgår foreningskontoen. Der er 672,50 kroner i kassen.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Ingen penge er kommet i kassen efter sponsoropslag på facebook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Følgende kontaktes: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Poul Schou ?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Rene Röttger Marlene/Jette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Korup Bageri Marlene/Jette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Dansbo Entreprenør Marlene/Jette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Slukefter Tømrerforretning Per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Soner Marlene/Jette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Først kontaktes de nævnte og derefter sponsorbrev med sponsorers udtalelse til de øvrige</w:t>
      </w:r>
    </w:p>
    <w:p w:rsidR="00BA21F0" w:rsidRDefault="00BA21F0" w:rsidP="00DC418E"/>
    <w:p w:rsidR="00BA21F0" w:rsidRDefault="00BA21F0" w:rsidP="00DC418E">
      <w:pPr>
        <w:pStyle w:val="ListParagraph"/>
        <w:numPr>
          <w:ilvl w:val="0"/>
          <w:numId w:val="1"/>
        </w:numPr>
      </w:pPr>
      <w:r>
        <w:t>Planlægning af generalforsamling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Jette har kontaktet Mileidys om hjælp i Lokalrådet. Hun er positiv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Dato er 10. marts kl. 19.00 på lærerværelset på Korup skole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Marlene laver beretning i god tid inden. Mick laver beretning for Højbjerg-banen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Marlene bager kage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Mick besøger Korupgård og hører om ejeren vil lave et kort oplæg til mødet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Marlene laver indkaldelse og lægger hjemmeside og facebook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Claus M har sagt til at være dirigent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Kort samtale om regnskabet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Sodavand/øl til generalforsamling sørger Per for</w:t>
      </w:r>
    </w:p>
    <w:p w:rsidR="00BA21F0" w:rsidRDefault="00BA21F0" w:rsidP="00DC418E">
      <w:pPr>
        <w:pStyle w:val="ListParagraph"/>
        <w:ind w:left="1080"/>
      </w:pPr>
    </w:p>
    <w:p w:rsidR="00BA21F0" w:rsidRDefault="00BA21F0" w:rsidP="00DC418E">
      <w:pPr>
        <w:pStyle w:val="ListParagraph"/>
        <w:numPr>
          <w:ilvl w:val="0"/>
          <w:numId w:val="1"/>
        </w:numPr>
      </w:pPr>
      <w:r>
        <w:t>Affaldsindsamling</w:t>
      </w:r>
    </w:p>
    <w:p w:rsidR="00BA21F0" w:rsidRDefault="00BA21F0" w:rsidP="00DC418E">
      <w:pPr>
        <w:pStyle w:val="ListParagraph"/>
        <w:numPr>
          <w:ilvl w:val="0"/>
          <w:numId w:val="4"/>
        </w:numPr>
      </w:pPr>
      <w:r>
        <w:t>Marlene aktiverer den på Danmarks Affaldsindsamling. Vi forventer 250 mennesker!</w:t>
      </w:r>
    </w:p>
    <w:p w:rsidR="00BA21F0" w:rsidRDefault="00BA21F0" w:rsidP="00FC2840">
      <w:pPr>
        <w:pStyle w:val="ListParagraph"/>
        <w:numPr>
          <w:ilvl w:val="0"/>
          <w:numId w:val="4"/>
        </w:numPr>
      </w:pPr>
      <w:r>
        <w:t>Jette: sæt kryds i kalenderen på facebook</w:t>
      </w:r>
    </w:p>
    <w:p w:rsidR="00BA21F0" w:rsidRPr="00044794" w:rsidRDefault="00BA21F0" w:rsidP="00FC2840">
      <w:pPr>
        <w:pStyle w:val="ListParagraph"/>
        <w:numPr>
          <w:ilvl w:val="0"/>
          <w:numId w:val="4"/>
        </w:numPr>
      </w:pPr>
      <w:r>
        <w:t>Detailplanlægning efter generalforsamling. Første møde 17. marts 19-21.</w:t>
      </w:r>
    </w:p>
    <w:sectPr w:rsidR="00BA21F0" w:rsidRPr="00044794" w:rsidSect="002B7E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293"/>
    <w:multiLevelType w:val="hybridMultilevel"/>
    <w:tmpl w:val="BB30BE22"/>
    <w:lvl w:ilvl="0" w:tplc="0BF4EF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02514A"/>
    <w:multiLevelType w:val="hybridMultilevel"/>
    <w:tmpl w:val="2BAE1860"/>
    <w:lvl w:ilvl="0" w:tplc="96B88E7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ED4A28"/>
    <w:multiLevelType w:val="hybridMultilevel"/>
    <w:tmpl w:val="7CE4C9CE"/>
    <w:lvl w:ilvl="0" w:tplc="81867DC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DA5C1A"/>
    <w:multiLevelType w:val="hybridMultilevel"/>
    <w:tmpl w:val="371EE1D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A06630"/>
    <w:multiLevelType w:val="hybridMultilevel"/>
    <w:tmpl w:val="1270975C"/>
    <w:lvl w:ilvl="0" w:tplc="2FECC2E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794"/>
    <w:rsid w:val="00044794"/>
    <w:rsid w:val="00276838"/>
    <w:rsid w:val="002B7E18"/>
    <w:rsid w:val="003734BB"/>
    <w:rsid w:val="00495B65"/>
    <w:rsid w:val="004C2B07"/>
    <w:rsid w:val="00653F03"/>
    <w:rsid w:val="008D5374"/>
    <w:rsid w:val="00B435A7"/>
    <w:rsid w:val="00BA21F0"/>
    <w:rsid w:val="00D91B30"/>
    <w:rsid w:val="00DC418E"/>
    <w:rsid w:val="00F22A2C"/>
    <w:rsid w:val="00F53CC9"/>
    <w:rsid w:val="00FC2840"/>
    <w:rsid w:val="00FF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4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479</Words>
  <Characters>2923</Characters>
  <Application>Microsoft Office Outlook</Application>
  <DocSecurity>0</DocSecurity>
  <Lines>0</Lines>
  <Paragraphs>0</Paragraphs>
  <ScaleCrop>false</ScaleCrop>
  <Company>Tietgen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Lokalrådsmøde d</dc:title>
  <dc:subject/>
  <dc:creator>Mick Foldager Hartwig</dc:creator>
  <cp:keywords/>
  <dc:description/>
  <cp:lastModifiedBy>bf</cp:lastModifiedBy>
  <cp:revision>2</cp:revision>
  <dcterms:created xsi:type="dcterms:W3CDTF">2020-02-10T13:11:00Z</dcterms:created>
  <dcterms:modified xsi:type="dcterms:W3CDTF">2020-02-10T13:11:00Z</dcterms:modified>
</cp:coreProperties>
</file>