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639"/>
        <w:gridCol w:w="4396"/>
        <w:gridCol w:w="2054"/>
      </w:tblGrid>
      <w:tr w:rsidR="006D2D62" w:rsidRPr="00893C57" w:rsidTr="00893C57">
        <w:tc>
          <w:tcPr>
            <w:tcW w:w="10077" w:type="dxa"/>
            <w:gridSpan w:val="4"/>
          </w:tcPr>
          <w:p w:rsidR="006D2D62" w:rsidRPr="00893C57" w:rsidRDefault="006D2D62" w:rsidP="00893C57">
            <w:pPr>
              <w:spacing w:after="0" w:line="240" w:lineRule="auto"/>
            </w:pPr>
          </w:p>
          <w:p w:rsidR="006D2D62" w:rsidRPr="00893C57" w:rsidRDefault="006D2D62" w:rsidP="00893C57">
            <w:pPr>
              <w:spacing w:after="0" w:line="240" w:lineRule="auto"/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893C57">
              <w:rPr>
                <w:rFonts w:ascii="Verdana" w:hAnsi="Verdana"/>
                <w:b/>
                <w:sz w:val="52"/>
                <w:szCs w:val="52"/>
              </w:rPr>
              <w:t>AFSTEMNINGEN 30.11.2019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  <w:p w:rsidR="006D2D62" w:rsidRPr="00893C57" w:rsidRDefault="006D2D62" w:rsidP="00893C57">
            <w:pPr>
              <w:spacing w:after="0" w:line="240" w:lineRule="auto"/>
              <w:jc w:val="center"/>
              <w:rPr>
                <w:noProof/>
                <w:lang w:eastAsia="da-DK"/>
              </w:rPr>
            </w:pPr>
          </w:p>
          <w:p w:rsidR="006D2D62" w:rsidRPr="00893C57" w:rsidRDefault="006D2D62" w:rsidP="00893C57">
            <w:pPr>
              <w:spacing w:after="0" w:line="240" w:lineRule="auto"/>
              <w:jc w:val="center"/>
            </w:pPr>
            <w:r w:rsidRPr="00893C57">
              <w:rPr>
                <w:noProof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style="width:231.75pt;height:60.75pt;visibility:visible">
                  <v:imagedata r:id="rId6" o:title="" croptop="2244f" cropbottom="2412f" cropleft="1224f" cropright="1074f"/>
                </v:shape>
              </w:pict>
            </w:r>
          </w:p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    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sz w:val="44"/>
                <w:szCs w:val="44"/>
              </w:rPr>
            </w:pPr>
            <w:r w:rsidRPr="00893C57">
              <w:rPr>
                <w:rFonts w:ascii="Verdana" w:hAnsi="Verdana"/>
                <w:sz w:val="44"/>
                <w:szCs w:val="44"/>
              </w:rPr>
              <w:t>Forslagsstiller</w:t>
            </w: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sz w:val="48"/>
                <w:szCs w:val="44"/>
              </w:rPr>
            </w:pPr>
            <w:r w:rsidRPr="00893C57">
              <w:rPr>
                <w:rFonts w:ascii="Verdana" w:hAnsi="Verdana"/>
                <w:sz w:val="48"/>
                <w:szCs w:val="44"/>
              </w:rPr>
              <w:t>Projekt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ANTAL STEMMER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KTFF, søger om </w:t>
            </w:r>
            <w:r w:rsidRPr="00893C57">
              <w:rPr>
                <w:b/>
              </w:rPr>
              <w:t>kr. 50.000,-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Til bevaring af Halloweenhuset – den årlig tilbagevendende event med gys og gru!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53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Grundejerforeningen Gårdhaven, søger om </w:t>
            </w:r>
            <w:r w:rsidRPr="00893C57">
              <w:rPr>
                <w:b/>
              </w:rPr>
              <w:t>kr. 55.000,-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Etablering af gynge, opsætning af cykelchikaner samt</w:t>
            </w:r>
            <w:bookmarkStart w:id="0" w:name="_GoBack"/>
            <w:bookmarkEnd w:id="0"/>
            <w:r w:rsidRPr="00893C57">
              <w:t xml:space="preserve"> beplantning på legepladsen på det grønne område mellem præstevej og Elsdyrløkken.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25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Lokalrådet v/</w:t>
            </w:r>
            <w:smartTag w:uri="urn:schemas-microsoft-com:office:smarttags" w:element="PersonName">
              <w:r w:rsidRPr="00893C57">
                <w:t>Bjarne Flindt</w:t>
              </w:r>
            </w:smartTag>
            <w:r w:rsidRPr="00893C57">
              <w:t xml:space="preserve"> søger om </w:t>
            </w:r>
            <w:r w:rsidRPr="00893C57">
              <w:rPr>
                <w:b/>
              </w:rPr>
              <w:t>kr. 15.000,-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Forskønnelse af krydset Kalørvej- Ruggårdsvej, beplantning af løgblomster samt opsætning af bænke.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16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  <w:rPr>
                <w:b/>
              </w:rPr>
            </w:pPr>
            <w:r w:rsidRPr="00893C57">
              <w:t xml:space="preserve">Grundejerforeningen Lundegårdsparken, søger om </w:t>
            </w:r>
            <w:r w:rsidRPr="00893C57">
              <w:rPr>
                <w:b/>
              </w:rPr>
              <w:t>kr. 60.000,-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Overdækket læskur som kan benyttes af alle samt opsætning af bord- bænke og beplantning.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27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100" w:line="240" w:lineRule="auto"/>
            </w:pPr>
            <w:r w:rsidRPr="00893C57">
              <w:t xml:space="preserve">Thomas Argiris, søger om </w:t>
            </w:r>
            <w:r w:rsidRPr="00893C57">
              <w:rPr>
                <w:b/>
              </w:rPr>
              <w:t>kr. 75.000,-</w:t>
            </w:r>
          </w:p>
          <w:p w:rsidR="006D2D62" w:rsidRPr="00893C57" w:rsidRDefault="006D2D62" w:rsidP="00893C57">
            <w:pPr>
              <w:spacing w:after="10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100" w:line="240" w:lineRule="auto"/>
            </w:pPr>
            <w:r w:rsidRPr="00893C57">
              <w:t>Korupdagen – en dag hvor vores by fejres og vi mødes på tværs af generationer samt styrker det lokale fællesskab.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31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Mikael Fogt, søger om </w:t>
            </w:r>
            <w:r w:rsidRPr="00893C57">
              <w:rPr>
                <w:b/>
              </w:rPr>
              <w:t>kr. 10.000,-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Opsætning af ur på Multibanen ved skolen, så eleverne ikke kommer for sent til undervisning.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15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Grævlingehuset, søger om </w:t>
            </w:r>
            <w:r w:rsidRPr="00893C57">
              <w:rPr>
                <w:b/>
              </w:rPr>
              <w:t>kr. 7.000,-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Nye sangbøger til Grævlingehusets mange brugere.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12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  <w:rPr>
                <w:b/>
              </w:rPr>
            </w:pPr>
            <w:r w:rsidRPr="00893C57">
              <w:t xml:space="preserve">Troldehavens vuggestue, søger om </w:t>
            </w:r>
            <w:r w:rsidRPr="00893C57">
              <w:rPr>
                <w:b/>
              </w:rPr>
              <w:t>kr. 20.000,-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Etablering af højbede hvorved der skabes en sansehave, således der opstår et nyt læringsmiljø på legepladsen. 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17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Aktiv Korup, søger om </w:t>
            </w:r>
            <w:r w:rsidRPr="00893C57">
              <w:rPr>
                <w:b/>
              </w:rPr>
              <w:t>kr. 30.000,-</w:t>
            </w:r>
          </w:p>
          <w:p w:rsidR="006D2D62" w:rsidRPr="00893C57" w:rsidRDefault="006D2D62" w:rsidP="00893C57">
            <w:pPr>
              <w:spacing w:after="0" w:line="240" w:lineRule="auto"/>
            </w:pPr>
            <w:r w:rsidRPr="00893C57">
              <w:tab/>
            </w: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Nye fliser og  gelænder ved de 4 indgange til huset.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 xml:space="preserve">44 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Elevrådet, søger om </w:t>
            </w:r>
            <w:r w:rsidRPr="00893C57">
              <w:rPr>
                <w:b/>
              </w:rPr>
              <w:t>kr. 40.000,-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>Nyt redskab til legeplads.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 xml:space="preserve">66 </w:t>
            </w:r>
          </w:p>
        </w:tc>
      </w:tr>
      <w:tr w:rsidR="006D2D62" w:rsidRPr="00893C57" w:rsidTr="00893C57">
        <w:tc>
          <w:tcPr>
            <w:tcW w:w="671" w:type="dxa"/>
          </w:tcPr>
          <w:p w:rsidR="006D2D62" w:rsidRPr="00893C57" w:rsidRDefault="006D2D62" w:rsidP="00893C5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 w:rsidRPr="00893C57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3639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Korup TV, søger om </w:t>
            </w:r>
            <w:r w:rsidRPr="00893C57">
              <w:rPr>
                <w:b/>
              </w:rPr>
              <w:t>kr. 40.000,-</w:t>
            </w:r>
          </w:p>
          <w:p w:rsidR="006D2D62" w:rsidRPr="00893C57" w:rsidRDefault="006D2D62" w:rsidP="00893C57">
            <w:pPr>
              <w:spacing w:after="0" w:line="240" w:lineRule="auto"/>
            </w:pPr>
          </w:p>
        </w:tc>
        <w:tc>
          <w:tcPr>
            <w:tcW w:w="4396" w:type="dxa"/>
          </w:tcPr>
          <w:p w:rsidR="006D2D62" w:rsidRPr="00893C57" w:rsidRDefault="006D2D62" w:rsidP="00893C57">
            <w:pPr>
              <w:spacing w:after="0" w:line="240" w:lineRule="auto"/>
            </w:pPr>
            <w:r w:rsidRPr="00893C57">
              <w:t xml:space="preserve"> Redigeringscomputer som kan håndtere de store filstørrelser der anvendes ved optagelser til TV-Korup.</w:t>
            </w:r>
          </w:p>
        </w:tc>
        <w:tc>
          <w:tcPr>
            <w:tcW w:w="1371" w:type="dxa"/>
          </w:tcPr>
          <w:p w:rsidR="006D2D62" w:rsidRPr="00893C57" w:rsidRDefault="006D2D62" w:rsidP="00893C5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893C57">
              <w:rPr>
                <w:sz w:val="44"/>
                <w:szCs w:val="44"/>
              </w:rPr>
              <w:t>9</w:t>
            </w:r>
          </w:p>
        </w:tc>
      </w:tr>
    </w:tbl>
    <w:p w:rsidR="006D2D62" w:rsidRDefault="006D2D62" w:rsidP="00C4121B"/>
    <w:p w:rsidR="006D2D62" w:rsidRPr="00AD7FF0" w:rsidRDefault="006D2D62" w:rsidP="00C4121B">
      <w:pPr>
        <w:rPr>
          <w:rFonts w:ascii="Verdana" w:hAnsi="Verdana"/>
        </w:rPr>
      </w:pPr>
      <w:r w:rsidRPr="00AD7FF0">
        <w:rPr>
          <w:rFonts w:ascii="Verdana" w:hAnsi="Verdana"/>
        </w:rPr>
        <w:t xml:space="preserve">Der blev i alt afgivet </w:t>
      </w:r>
      <w:r w:rsidRPr="00AD7FF0">
        <w:rPr>
          <w:rFonts w:ascii="Verdana" w:hAnsi="Verdana"/>
          <w:b/>
        </w:rPr>
        <w:t>315</w:t>
      </w:r>
      <w:r w:rsidRPr="00AD7FF0">
        <w:rPr>
          <w:rFonts w:ascii="Verdana" w:hAnsi="Verdana"/>
        </w:rPr>
        <w:t xml:space="preserve"> stemmer – det var meget flot!</w:t>
      </w:r>
    </w:p>
    <w:p w:rsidR="006D2D62" w:rsidRDefault="006D2D62" w:rsidP="00C4121B">
      <w:pPr>
        <w:rPr>
          <w:rFonts w:ascii="Verdana" w:hAnsi="Verdana"/>
        </w:rPr>
      </w:pPr>
      <w:r w:rsidRPr="00AD7FF0">
        <w:rPr>
          <w:rFonts w:ascii="Verdana" w:hAnsi="Verdana"/>
        </w:rPr>
        <w:t>Grundejerforeningen Gårdhaven vandt kr. 5.000,- til beplantning.  Det var det beløb der var tilbage når de 4 første projekter havde fået det ansøgte beløb.</w:t>
      </w:r>
    </w:p>
    <w:p w:rsidR="006D2D62" w:rsidRPr="00AD7FF0" w:rsidRDefault="006D2D62" w:rsidP="00C4121B">
      <w:pPr>
        <w:rPr>
          <w:rFonts w:ascii="Verdana" w:hAnsi="Verdana"/>
        </w:rPr>
      </w:pPr>
      <w:r>
        <w:rPr>
          <w:rFonts w:ascii="Verdana" w:hAnsi="Verdana"/>
        </w:rPr>
        <w:t>Tak til alle Jer der mødte op og gjorde dagen festlig.</w:t>
      </w:r>
    </w:p>
    <w:sectPr w:rsidR="006D2D62" w:rsidRPr="00AD7FF0" w:rsidSect="00E34585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62" w:rsidRDefault="006D2D62" w:rsidP="00D9692D">
      <w:pPr>
        <w:spacing w:after="0" w:line="240" w:lineRule="auto"/>
      </w:pPr>
      <w:r>
        <w:separator/>
      </w:r>
    </w:p>
  </w:endnote>
  <w:endnote w:type="continuationSeparator" w:id="0">
    <w:p w:rsidR="006D2D62" w:rsidRDefault="006D2D62" w:rsidP="00D9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62" w:rsidRDefault="006D2D62" w:rsidP="00D9692D">
      <w:pPr>
        <w:spacing w:after="0" w:line="240" w:lineRule="auto"/>
      </w:pPr>
      <w:r>
        <w:separator/>
      </w:r>
    </w:p>
  </w:footnote>
  <w:footnote w:type="continuationSeparator" w:id="0">
    <w:p w:rsidR="006D2D62" w:rsidRDefault="006D2D62" w:rsidP="00D9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19"/>
    <w:rsid w:val="0001301F"/>
    <w:rsid w:val="0009184E"/>
    <w:rsid w:val="00127594"/>
    <w:rsid w:val="002A373B"/>
    <w:rsid w:val="002B0F19"/>
    <w:rsid w:val="003F16A7"/>
    <w:rsid w:val="004643A8"/>
    <w:rsid w:val="00470EA0"/>
    <w:rsid w:val="0053227E"/>
    <w:rsid w:val="005B1038"/>
    <w:rsid w:val="00603AEF"/>
    <w:rsid w:val="006661D2"/>
    <w:rsid w:val="006D2D62"/>
    <w:rsid w:val="00893C57"/>
    <w:rsid w:val="008B3791"/>
    <w:rsid w:val="00905375"/>
    <w:rsid w:val="009C16A6"/>
    <w:rsid w:val="009C2642"/>
    <w:rsid w:val="00A8791E"/>
    <w:rsid w:val="00AC27F3"/>
    <w:rsid w:val="00AD704F"/>
    <w:rsid w:val="00AD7FF0"/>
    <w:rsid w:val="00B95D8A"/>
    <w:rsid w:val="00C12DAE"/>
    <w:rsid w:val="00C4121B"/>
    <w:rsid w:val="00C95ED0"/>
    <w:rsid w:val="00D64B77"/>
    <w:rsid w:val="00D9692D"/>
    <w:rsid w:val="00E209FA"/>
    <w:rsid w:val="00E34585"/>
    <w:rsid w:val="00EB1064"/>
    <w:rsid w:val="00EC07B7"/>
    <w:rsid w:val="00FD53D4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0F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9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257</Words>
  <Characters>1570</Characters>
  <Application>Microsoft Office Outlook</Application>
  <DocSecurity>0</DocSecurity>
  <Lines>0</Lines>
  <Paragraphs>0</Paragraphs>
  <ScaleCrop>false</ScaleCrop>
  <Company>Tietgen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AFSTEMNINGEN 30</dc:title>
  <dc:subject/>
  <dc:creator>Marlene Dyrelund Gemmer</dc:creator>
  <cp:keywords/>
  <dc:description/>
  <cp:lastModifiedBy>bf</cp:lastModifiedBy>
  <cp:revision>2</cp:revision>
  <dcterms:created xsi:type="dcterms:W3CDTF">2019-12-13T15:40:00Z</dcterms:created>
  <dcterms:modified xsi:type="dcterms:W3CDTF">2019-12-13T15:40:00Z</dcterms:modified>
</cp:coreProperties>
</file>