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9D" w:rsidRPr="00C83A34" w:rsidRDefault="001A549D" w:rsidP="00831A20">
      <w:p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Jeg vil gerne starte denne beretning om 2018 med at takke alle de frivillige korupborgere og foreninger, der sammen med Lokalrådet, har ydet en utrolig stor indsats for at få tingene til at fungere, og som binder vores aktiviteter sammen. I fortjener alle et stort skulderklap. Uden jer intet Lokalråd!</w:t>
      </w:r>
    </w:p>
    <w:p w:rsidR="001A549D" w:rsidRPr="00C83A34" w:rsidRDefault="001A549D" w:rsidP="00831A20">
      <w:pPr>
        <w:spacing w:before="100" w:beforeAutospacing="1" w:after="360" w:line="330" w:lineRule="atLeast"/>
        <w:rPr>
          <w:rFonts w:ascii="Verdana" w:hAnsi="Verdana"/>
          <w:color w:val="333333"/>
          <w:sz w:val="24"/>
          <w:szCs w:val="24"/>
          <w:lang w:eastAsia="da-DK"/>
        </w:rPr>
      </w:pPr>
      <w:r w:rsidRPr="00C83A34">
        <w:rPr>
          <w:rFonts w:ascii="Verdana" w:hAnsi="Verdana"/>
          <w:color w:val="538135"/>
          <w:sz w:val="24"/>
          <w:szCs w:val="24"/>
          <w:lang w:eastAsia="da-DK"/>
        </w:rPr>
        <w:t>Affaldsindsamling</w:t>
      </w:r>
      <w:r w:rsidRPr="00C83A34">
        <w:rPr>
          <w:rFonts w:ascii="Verdana" w:hAnsi="Verdana"/>
          <w:color w:val="333333"/>
          <w:sz w:val="24"/>
          <w:szCs w:val="24"/>
          <w:lang w:eastAsia="da-DK"/>
        </w:rPr>
        <w:t>:</w:t>
      </w:r>
    </w:p>
    <w:p w:rsidR="001A549D" w:rsidRPr="00C83A34" w:rsidRDefault="001A549D" w:rsidP="00831A20">
      <w:p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Først på året i 2018 påtog Lokalrådet sig opgaven med at få arrangeret en affaldsindsamlings dag i Korup. Det var på opfordring af en af Korups aktive foreninger, og lokalrådet fandt ideen så aktuel, at de i samarbejde med Danmarks Naturfredningsforening fik etableret en sådan aktivitet. Da tidsfristen var meget kort, og det var konfirmationssøndag i sognet, blev lokalrådet alligevel meget overrasket over, at 36 personer mødte op en søndag formiddag, for at bruge et par timer på at gøre Korup til et renere sted at bo. VI var også meget taknemmelige for at vores lokale bager havde sponsoreret rundstykker til alle og KKIC gav kaffe. Vi fik også hjælp fra en uventet kant, da en korupborger efter at haven læst opslaget på Facebook, tilbød os 10 gribetænger, vi med succes anvendte ude på opsamlingsruterne. Så en stor tak til alle der via deres sponsorater gjorde det muligt at få en både sjov og aktiv dag.</w:t>
      </w:r>
    </w:p>
    <w:p w:rsidR="001A549D" w:rsidRPr="00C83A34" w:rsidRDefault="001A549D" w:rsidP="00831A20">
      <w:p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Lokalrådet håber at denne aktivitet kan blive en årlig tilbagevendende begivenhed, og har igen i år, helt nøjagtig den 31. marts 2019, igen arrangeret affaldsindsamling. Så jeg opfordrer alle korupborgere til at møde op ved KKIC den 31.3. kl. 9.00, så vi sammen kan gøre en forskel.</w:t>
      </w:r>
    </w:p>
    <w:p w:rsidR="001A549D" w:rsidRPr="00C83A34" w:rsidRDefault="001A549D" w:rsidP="00831A20">
      <w:pPr>
        <w:spacing w:before="100" w:beforeAutospacing="1" w:after="360" w:line="330" w:lineRule="atLeast"/>
        <w:rPr>
          <w:rFonts w:ascii="Verdana" w:hAnsi="Verdana"/>
          <w:color w:val="333333"/>
          <w:sz w:val="24"/>
          <w:szCs w:val="24"/>
          <w:lang w:eastAsia="da-DK"/>
        </w:rPr>
      </w:pPr>
      <w:r w:rsidRPr="00C83A34">
        <w:rPr>
          <w:rFonts w:ascii="Verdana" w:hAnsi="Verdana"/>
          <w:color w:val="538135"/>
          <w:sz w:val="24"/>
          <w:szCs w:val="24"/>
          <w:lang w:eastAsia="da-DK"/>
        </w:rPr>
        <w:t>Korup Blomstrer</w:t>
      </w:r>
      <w:r w:rsidRPr="00C83A34">
        <w:rPr>
          <w:rFonts w:ascii="Verdana" w:hAnsi="Verdana"/>
          <w:color w:val="333333"/>
          <w:sz w:val="24"/>
          <w:szCs w:val="24"/>
          <w:lang w:eastAsia="da-DK"/>
        </w:rPr>
        <w:t>:</w:t>
      </w:r>
    </w:p>
    <w:p w:rsidR="001A549D" w:rsidRPr="00C83A34" w:rsidRDefault="001A549D" w:rsidP="00831A20">
      <w:p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Som nævnt i min beretning sidste år, startede Lokalrådet projekt ”Korup Blomstrer” op, i samarbejde med repræsentanter for flere andre foreninger og Korup Skole. I april måned sendte arbejdsgruppen en ansøgning til Odense kommune, Center for Civilsamfund, i håb om at komme i betragtning til et beløb på kr. 200.000,- som blev tildelt til 5 forskellige forstadsprojekter.</w:t>
      </w:r>
    </w:p>
    <w:p w:rsidR="001A549D" w:rsidRPr="00C83A34" w:rsidRDefault="001A549D" w:rsidP="00831A20">
      <w:p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Vi var så heldige at, kommunen fandt vores projekt så velegnet, at vi fik de 200.000,- . Da projektets overordnede tema var; Borgerne bestemmer! Ventede der arbejdsgruppen en stor udfordring med at få kommunikeret budskabet ud til borgerne i Korup. Men efter et stormøde, opslag på Facebook, indslag på TV-Korup og diverse skilte, lykkedes det at få 5 spændende forslag der ville få Korup til at ”blomstre”. Desværre måtte et af forslagene droppes, da man ikke kunne få de nødvendige tilladelser. Det var bare så ærgerligt! Så da de ansøgte beløb fra de resterende 4 forslag ikke tilsammen nåede op på de 200.000,-, besluttede arbejdsgruppen af fordele de sidste kr. 27.500,- i forhold til hvor mange stemmer de enkelte forslag fik.</w:t>
      </w:r>
    </w:p>
    <w:p w:rsidR="001A549D" w:rsidRPr="00C83A34" w:rsidRDefault="001A549D" w:rsidP="00831A20">
      <w:p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Efter en del mødeaktivitet i arbejdsgruppen og med forslagsstillere, kommune mv. nåede vi frem til afstemningsdagen den 1. december.  Nogle af Korups butikker havde været så venlige at sponsorere forskellige ting der skulle bruges, for at vi kunne realisere denne dag. Det var alt lige fra juledekorationer, frugt m.m.- til arbejdskraft så vi kunne få varmet æbleskiver og gløgg. En stor tak for det det – I var bestemt med til at gøre en forskel.</w:t>
      </w:r>
    </w:p>
    <w:p w:rsidR="001A549D" w:rsidRPr="00C83A34" w:rsidRDefault="001A549D" w:rsidP="00831A20">
      <w:p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Juletræ med lys blev tændt foran Fakta og der blev serveret gløgg og æbleskiver til alle de borgere der mødte op for at stemme. Der var underholdning med musik og sjove indslag mens folk spændt ventede på afstemningens resultat, som blev:</w:t>
      </w:r>
    </w:p>
    <w:p w:rsidR="001A549D" w:rsidRPr="00C83A34" w:rsidRDefault="001A549D" w:rsidP="00FF15A5">
      <w:pPr>
        <w:pStyle w:val="ListParagraph"/>
        <w:numPr>
          <w:ilvl w:val="0"/>
          <w:numId w:val="1"/>
        </w:num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Pilehytter ved det grønne område på Åbakkevej</w:t>
      </w:r>
    </w:p>
    <w:p w:rsidR="001A549D" w:rsidRPr="00C83A34" w:rsidRDefault="001A549D" w:rsidP="00FF15A5">
      <w:pPr>
        <w:pStyle w:val="ListParagraph"/>
        <w:numPr>
          <w:ilvl w:val="0"/>
          <w:numId w:val="1"/>
        </w:num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Haveanlæg ved den gamle inspektørbolig, nu Aktiv Korups Hovedkvarter</w:t>
      </w:r>
    </w:p>
    <w:p w:rsidR="001A549D" w:rsidRPr="00C83A34" w:rsidRDefault="001A549D" w:rsidP="00FF15A5">
      <w:pPr>
        <w:pStyle w:val="ListParagraph"/>
        <w:numPr>
          <w:ilvl w:val="0"/>
          <w:numId w:val="1"/>
        </w:num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Ny legeplads på Korup Skole</w:t>
      </w:r>
    </w:p>
    <w:p w:rsidR="001A549D" w:rsidRPr="00C83A34" w:rsidRDefault="001A549D" w:rsidP="00FF15A5">
      <w:pPr>
        <w:pStyle w:val="ListParagraph"/>
        <w:numPr>
          <w:ilvl w:val="0"/>
          <w:numId w:val="1"/>
        </w:num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Nye byskilte ved indfaldsvejene til Korup.</w:t>
      </w:r>
    </w:p>
    <w:p w:rsidR="001A549D" w:rsidRPr="00C83A34" w:rsidRDefault="001A549D" w:rsidP="00FF15A5">
      <w:p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 xml:space="preserve">Aktiv Korup er allerede gået i gang og resten af projekterne går i gang her henover foråret. Jeg er virkelig spændt på at se det færdige resultat. </w:t>
      </w:r>
    </w:p>
    <w:p w:rsidR="001A549D" w:rsidRPr="00C83A34" w:rsidRDefault="001A549D" w:rsidP="00FF15A5">
      <w:p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Det har været en spændende proces at deltage i og det har samtidig været en stor gevinst for Lokalrådet og alle de andre foreninger i Korup, at vi er blevet synlige i Odense Kommune. Det håber vi kan være en fordel i mange henseender fremover.</w:t>
      </w:r>
    </w:p>
    <w:p w:rsidR="001A549D" w:rsidRDefault="001A549D" w:rsidP="00831A20">
      <w:p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Kommunen har lige meldt ud, at der kommer en ny ansøgningsrunde til april 2019 – her har Lokalrådet besluttet at arbejdsgruppen igen forsøger at hente en pose penge til Korup, så vi kan få endnu flere drømme og initiativer realiseret. Derved opnår vi det, vi allerhelst vil, nemlig at Korup Blomstrer, så det bliver et dejlige sted at bo.</w:t>
      </w:r>
    </w:p>
    <w:p w:rsidR="001A549D" w:rsidRDefault="001A549D" w:rsidP="00831A20">
      <w:pPr>
        <w:spacing w:before="100" w:beforeAutospacing="1" w:after="360" w:line="330" w:lineRule="atLeast"/>
        <w:rPr>
          <w:rFonts w:ascii="Verdana" w:hAnsi="Verdana"/>
          <w:color w:val="333333"/>
          <w:sz w:val="24"/>
          <w:szCs w:val="24"/>
          <w:lang w:eastAsia="da-DK"/>
        </w:rPr>
      </w:pPr>
    </w:p>
    <w:p w:rsidR="001A549D" w:rsidRPr="00C83A34" w:rsidRDefault="001A549D" w:rsidP="00831A20">
      <w:pPr>
        <w:spacing w:before="100" w:beforeAutospacing="1" w:after="360" w:line="330" w:lineRule="atLeast"/>
        <w:rPr>
          <w:rFonts w:ascii="Verdana" w:hAnsi="Verdana"/>
          <w:color w:val="333333"/>
          <w:sz w:val="24"/>
          <w:szCs w:val="24"/>
          <w:lang w:eastAsia="da-DK"/>
        </w:rPr>
      </w:pPr>
    </w:p>
    <w:p w:rsidR="001A549D" w:rsidRPr="00C83A34" w:rsidRDefault="001A549D" w:rsidP="00831A20">
      <w:pPr>
        <w:spacing w:before="100" w:beforeAutospacing="1" w:after="360" w:line="330" w:lineRule="atLeast"/>
        <w:rPr>
          <w:rFonts w:ascii="Verdana" w:hAnsi="Verdana"/>
          <w:color w:val="333333"/>
          <w:sz w:val="24"/>
          <w:szCs w:val="24"/>
          <w:lang w:eastAsia="da-DK"/>
        </w:rPr>
      </w:pPr>
      <w:r w:rsidRPr="00C83A34">
        <w:rPr>
          <w:rFonts w:ascii="Verdana" w:hAnsi="Verdana"/>
          <w:color w:val="538135"/>
          <w:sz w:val="24"/>
          <w:szCs w:val="24"/>
          <w:lang w:eastAsia="da-DK"/>
        </w:rPr>
        <w:t>Byskilte i Korup</w:t>
      </w:r>
      <w:r w:rsidRPr="00C83A34">
        <w:rPr>
          <w:rFonts w:ascii="Verdana" w:hAnsi="Verdana"/>
          <w:color w:val="333333"/>
          <w:sz w:val="24"/>
          <w:szCs w:val="24"/>
          <w:lang w:eastAsia="da-DK"/>
        </w:rPr>
        <w:t>:</w:t>
      </w:r>
    </w:p>
    <w:p w:rsidR="001A549D" w:rsidRPr="00C83A34" w:rsidRDefault="001A549D" w:rsidP="00831A20">
      <w:p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Nye byskilte i Korup, var et forslag fra Lokalrådet. VI er så småt startet op med at få projektet realiseret. Selve motivet der skal præge skiltene, er designet af vores lokale kunstner; Hjørdis Plato. VI er meget stolte af, at det blev en lokal kunstner, de har sat sit præg på opgaven. Vi har sat en deadline ultimo september 2019 – så skulle skiltene gerne være synlige i bybilledet. Men vi skal først have indhentet diverse tilladelser fra kommunen og enkelte fra Politiet – dernæst skal vi have fundet den rette virksomhed til selve fremstillingen af skiltene og til slut have lavet en aftale med en entreprenør der skal få skiltene monteret korrekt.</w:t>
      </w:r>
    </w:p>
    <w:p w:rsidR="001A549D" w:rsidRPr="00C83A34" w:rsidRDefault="001A549D" w:rsidP="00831A20">
      <w:p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I forbindelse med opsætningen af byskiltene vil Lokalrådet arrangere en lille happening.</w:t>
      </w:r>
    </w:p>
    <w:p w:rsidR="001A549D" w:rsidRPr="00C83A34" w:rsidRDefault="001A549D" w:rsidP="00831A20">
      <w:pPr>
        <w:spacing w:before="100" w:beforeAutospacing="1" w:after="360" w:line="330" w:lineRule="atLeast"/>
        <w:rPr>
          <w:rFonts w:ascii="Verdana" w:hAnsi="Verdana"/>
          <w:color w:val="538135"/>
          <w:sz w:val="24"/>
          <w:szCs w:val="24"/>
          <w:lang w:eastAsia="da-DK"/>
        </w:rPr>
      </w:pPr>
      <w:r w:rsidRPr="00C83A34">
        <w:rPr>
          <w:rFonts w:ascii="Verdana" w:hAnsi="Verdana"/>
          <w:color w:val="538135"/>
          <w:sz w:val="24"/>
          <w:szCs w:val="24"/>
          <w:lang w:eastAsia="da-DK"/>
        </w:rPr>
        <w:t>Foreningssamarbejde:</w:t>
      </w:r>
    </w:p>
    <w:p w:rsidR="001A549D" w:rsidRPr="002424FD" w:rsidRDefault="001A549D" w:rsidP="002424FD">
      <w:pPr>
        <w:spacing w:after="0" w:line="240" w:lineRule="auto"/>
        <w:rPr>
          <w:rFonts w:ascii="Verdana" w:hAnsi="Verdana" w:cs="Segoe UI"/>
          <w:sz w:val="27"/>
          <w:szCs w:val="27"/>
          <w:lang w:eastAsia="da-DK"/>
        </w:rPr>
      </w:pPr>
      <w:r w:rsidRPr="00C83A34">
        <w:rPr>
          <w:rFonts w:ascii="Verdana" w:hAnsi="Verdana"/>
          <w:color w:val="333333"/>
          <w:sz w:val="24"/>
          <w:szCs w:val="24"/>
          <w:lang w:eastAsia="da-DK"/>
        </w:rPr>
        <w:t>Lokalrådet deltog i september med en stand på Foreningernes dag. Det var et meget veltilrettelagt men desværre var der ikke så mange besøgende. Der er nu nedsat en arbejdsgruppe, der skal forsøge at finde et alternativ for denne markedsføring af Korups foreninger. Så sidder der borgere med en god ide, hører vi gerne fra Jer.</w:t>
      </w:r>
      <w:r w:rsidRPr="002424FD">
        <w:rPr>
          <w:rFonts w:ascii="Tahoma" w:hAnsi="Tahoma" w:cs="Tahoma"/>
          <w:sz w:val="24"/>
          <w:szCs w:val="24"/>
          <w:lang w:eastAsia="da-DK"/>
        </w:rPr>
        <w:t xml:space="preserve"> </w:t>
      </w:r>
      <w:r w:rsidRPr="002424FD">
        <w:rPr>
          <w:rFonts w:ascii="Verdana" w:hAnsi="Verdana" w:cs="Tahoma"/>
          <w:sz w:val="24"/>
          <w:szCs w:val="24"/>
          <w:lang w:eastAsia="da-DK"/>
        </w:rPr>
        <w:t>Arbejdsgruppen (efter foreningernes dag), som kalder sig ”Foreningernes Arbejdsgruppe”, består af syv medlemmer – heraf en fra Lokalrådet.</w:t>
      </w:r>
    </w:p>
    <w:p w:rsidR="001A549D" w:rsidRPr="002424FD" w:rsidRDefault="001A549D" w:rsidP="002424FD">
      <w:pPr>
        <w:spacing w:after="0" w:line="240" w:lineRule="auto"/>
        <w:rPr>
          <w:rFonts w:ascii="Verdana" w:hAnsi="Verdana" w:cs="Segoe UI"/>
          <w:sz w:val="27"/>
          <w:szCs w:val="27"/>
          <w:lang w:eastAsia="da-DK"/>
        </w:rPr>
      </w:pPr>
      <w:r w:rsidRPr="002424FD">
        <w:rPr>
          <w:rFonts w:ascii="Verdana" w:hAnsi="Verdana" w:cs="Tahoma"/>
          <w:sz w:val="24"/>
          <w:szCs w:val="24"/>
          <w:lang w:eastAsia="da-DK"/>
        </w:rPr>
        <w:t xml:space="preserve">Det er gruppens opgave, at finde måder at synliggøre og koordinere alle foreningers tilbud i området – og det i både Korup og Ubberud sogne. Der lægges vægt at gøre en indsats i forhold til den yngre gruppe af borgere i området for at få dem mere aktive i foreningslivet. </w:t>
      </w:r>
    </w:p>
    <w:p w:rsidR="001A549D" w:rsidRPr="002424FD" w:rsidRDefault="001A549D" w:rsidP="002424FD">
      <w:pPr>
        <w:spacing w:after="0" w:line="240" w:lineRule="auto"/>
        <w:rPr>
          <w:rFonts w:ascii="Verdana" w:hAnsi="Verdana" w:cs="Segoe UI"/>
          <w:sz w:val="27"/>
          <w:szCs w:val="27"/>
          <w:lang w:eastAsia="da-DK"/>
        </w:rPr>
      </w:pPr>
      <w:r w:rsidRPr="002424FD">
        <w:rPr>
          <w:rFonts w:ascii="Verdana" w:hAnsi="Verdana" w:cs="Tahoma"/>
          <w:sz w:val="24"/>
          <w:szCs w:val="24"/>
          <w:lang w:eastAsia="da-DK"/>
        </w:rPr>
        <w:t>Samtlige foreninger i området vil blive inviteret til et fællesmøde, hvor gruppen vil fremlægge sine overvejelser og planer. Mødet er foreløbig planlagt til at være torsdag den 25. april kl. 19 på Korup skole.</w:t>
      </w:r>
    </w:p>
    <w:p w:rsidR="001A549D" w:rsidRPr="00C83A34" w:rsidRDefault="001A549D" w:rsidP="00831A20">
      <w:p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Vi har igen afholdt 2 møder med foreningerne i Korup. Formålet med disse møder er, at vi i fællesskab drøfter hvordan vi kan styrke fællesskabet i Korup på tværs af vores forskellige målgrupper og initiativer. Jeg synes disse møder er yderst givtige og min fornemmelser er, at vi har fået et bedre kendskab til de respektive foreninger og forhåbentlig har foreningerne fået øje for, hvordan de kan inddrage Lokalrådet i deres virke.</w:t>
      </w:r>
    </w:p>
    <w:p w:rsidR="001A549D" w:rsidRPr="00C83A34" w:rsidRDefault="001A549D" w:rsidP="00831A20">
      <w:pPr>
        <w:spacing w:before="100" w:beforeAutospacing="1" w:after="360" w:line="330" w:lineRule="atLeast"/>
        <w:rPr>
          <w:rFonts w:ascii="Verdana" w:hAnsi="Verdana"/>
          <w:color w:val="538135"/>
          <w:sz w:val="24"/>
          <w:szCs w:val="24"/>
          <w:lang w:eastAsia="da-DK"/>
        </w:rPr>
      </w:pPr>
      <w:r w:rsidRPr="00C83A34">
        <w:rPr>
          <w:rFonts w:ascii="Verdana" w:hAnsi="Verdana"/>
          <w:color w:val="538135"/>
          <w:sz w:val="24"/>
          <w:szCs w:val="24"/>
          <w:lang w:eastAsia="da-DK"/>
        </w:rPr>
        <w:t>Dash 19:</w:t>
      </w:r>
    </w:p>
    <w:p w:rsidR="001A549D" w:rsidRPr="00C83A34" w:rsidRDefault="001A549D" w:rsidP="00831A20">
      <w:p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Lokalrådet fik sidste år en henvendelse fra Morud Lokalråd om indbydelse til at samarbejde om, at etablere en cykelsti fra Morud til Korup. Der var allerede etableret en arbejdsgruppe kaldet Dash 19 – som arbejder aktivt med projektet. Bjarne Flindt og Jette Johansen fra Lokalrådet samt Claus Møller, dagens dirigent, er indgået i arbejdsgruppen her fra Korup og vi afventer spændt at høre, hvordan projektet skrider frem.</w:t>
      </w:r>
    </w:p>
    <w:p w:rsidR="001A549D" w:rsidRPr="002424FD" w:rsidRDefault="001A549D" w:rsidP="002424FD">
      <w:pPr>
        <w:spacing w:after="0" w:line="240" w:lineRule="auto"/>
        <w:rPr>
          <w:rFonts w:ascii="Segoe UI" w:hAnsi="Segoe UI" w:cs="Segoe UI"/>
          <w:sz w:val="27"/>
          <w:szCs w:val="27"/>
          <w:lang w:eastAsia="da-DK"/>
        </w:rPr>
      </w:pPr>
      <w:r w:rsidRPr="00C83A34">
        <w:rPr>
          <w:rFonts w:ascii="Verdana" w:hAnsi="Verdana"/>
          <w:color w:val="333333"/>
          <w:sz w:val="24"/>
          <w:szCs w:val="24"/>
          <w:lang w:eastAsia="da-DK"/>
        </w:rPr>
        <w:t>Det er meget positivt at se, at lokalråd på tværs af kommunegrænser kan etablere et samarbejde. Det vil vi helt sikkert se meget mere af i fremtiden.</w:t>
      </w:r>
      <w:r w:rsidRPr="002424FD">
        <w:rPr>
          <w:rFonts w:ascii="Tahoma" w:hAnsi="Tahoma" w:cs="Tahoma"/>
          <w:sz w:val="24"/>
          <w:szCs w:val="24"/>
          <w:lang w:eastAsia="da-DK"/>
        </w:rPr>
        <w:t xml:space="preserve">  </w:t>
      </w:r>
    </w:p>
    <w:p w:rsidR="001A549D" w:rsidRDefault="001A549D" w:rsidP="002424FD">
      <w:pPr>
        <w:spacing w:after="0" w:line="240" w:lineRule="auto"/>
        <w:rPr>
          <w:rFonts w:ascii="Verdana" w:hAnsi="Verdana" w:cs="Tahoma"/>
          <w:sz w:val="24"/>
          <w:szCs w:val="24"/>
          <w:lang w:eastAsia="da-DK"/>
        </w:rPr>
      </w:pPr>
    </w:p>
    <w:p w:rsidR="001A549D" w:rsidRPr="002424FD" w:rsidRDefault="001A549D" w:rsidP="002424FD">
      <w:pPr>
        <w:spacing w:after="0" w:line="240" w:lineRule="auto"/>
        <w:rPr>
          <w:rFonts w:ascii="Verdana" w:hAnsi="Verdana" w:cs="Tahoma"/>
          <w:color w:val="538135"/>
          <w:sz w:val="24"/>
          <w:szCs w:val="24"/>
          <w:lang w:eastAsia="da-DK"/>
        </w:rPr>
      </w:pPr>
      <w:r w:rsidRPr="002424FD">
        <w:rPr>
          <w:rFonts w:ascii="Verdana" w:hAnsi="Verdana" w:cs="Tahoma"/>
          <w:color w:val="538135"/>
          <w:sz w:val="24"/>
          <w:szCs w:val="24"/>
          <w:lang w:eastAsia="da-DK"/>
        </w:rPr>
        <w:t>Etablering af sti:</w:t>
      </w:r>
    </w:p>
    <w:p w:rsidR="001A549D" w:rsidRPr="002424FD" w:rsidRDefault="001A549D" w:rsidP="002424FD">
      <w:pPr>
        <w:spacing w:after="0" w:line="240" w:lineRule="auto"/>
        <w:rPr>
          <w:rFonts w:ascii="Verdana" w:hAnsi="Verdana" w:cs="Tahoma"/>
          <w:sz w:val="24"/>
          <w:szCs w:val="24"/>
          <w:lang w:eastAsia="da-DK"/>
        </w:rPr>
      </w:pPr>
    </w:p>
    <w:p w:rsidR="001A549D" w:rsidRPr="002424FD" w:rsidRDefault="001A549D" w:rsidP="002424FD">
      <w:pPr>
        <w:spacing w:after="0" w:line="240" w:lineRule="auto"/>
        <w:rPr>
          <w:rFonts w:ascii="Verdana" w:hAnsi="Verdana" w:cs="Segoe UI"/>
          <w:sz w:val="27"/>
          <w:szCs w:val="27"/>
          <w:lang w:eastAsia="da-DK"/>
        </w:rPr>
      </w:pPr>
      <w:r w:rsidRPr="002424FD">
        <w:rPr>
          <w:rFonts w:ascii="Verdana" w:hAnsi="Verdana" w:cs="Tahoma"/>
          <w:sz w:val="24"/>
          <w:szCs w:val="24"/>
          <w:lang w:eastAsia="da-DK"/>
        </w:rPr>
        <w:t>En anden arbejdsgruppe er lige blevet etableret. Den består af otte medlemmer, hvor to er fra Lokalrådet.</w:t>
      </w:r>
    </w:p>
    <w:p w:rsidR="001A549D" w:rsidRPr="002424FD" w:rsidRDefault="001A549D" w:rsidP="002424FD">
      <w:pPr>
        <w:spacing w:after="150" w:line="240" w:lineRule="auto"/>
        <w:rPr>
          <w:rFonts w:ascii="Verdana" w:hAnsi="Verdana" w:cs="Segoe UI"/>
          <w:sz w:val="27"/>
          <w:szCs w:val="27"/>
          <w:lang w:eastAsia="da-DK"/>
        </w:rPr>
      </w:pPr>
      <w:r w:rsidRPr="002424FD">
        <w:rPr>
          <w:rFonts w:ascii="Verdana" w:hAnsi="Verdana" w:cs="Tahoma"/>
          <w:sz w:val="24"/>
          <w:szCs w:val="24"/>
          <w:lang w:eastAsia="da-DK"/>
        </w:rPr>
        <w:t>Gruppen vil undersøge mulighederne for at etablere en sti fra enden af Søbakkevej i Hole skov, Korup sogn, via bro over Ryds Å og videre mod Højbjergvej i Ubberud sogn. Stien kan derved være forbindelsen til det nye vådområde i Højbjerg.</w:t>
      </w:r>
    </w:p>
    <w:p w:rsidR="001A549D" w:rsidRPr="00C83A34" w:rsidRDefault="001A549D" w:rsidP="00831A20">
      <w:pPr>
        <w:spacing w:before="100" w:beforeAutospacing="1" w:after="360" w:line="330" w:lineRule="atLeast"/>
        <w:rPr>
          <w:rFonts w:ascii="Verdana" w:hAnsi="Verdana"/>
          <w:color w:val="538135"/>
          <w:sz w:val="24"/>
          <w:szCs w:val="24"/>
          <w:lang w:eastAsia="da-DK"/>
        </w:rPr>
      </w:pPr>
      <w:r w:rsidRPr="00C83A34">
        <w:rPr>
          <w:rFonts w:ascii="Verdana" w:hAnsi="Verdana"/>
          <w:color w:val="538135"/>
          <w:sz w:val="24"/>
          <w:szCs w:val="24"/>
          <w:lang w:eastAsia="da-DK"/>
        </w:rPr>
        <w:t>Økonomi:</w:t>
      </w:r>
    </w:p>
    <w:p w:rsidR="001A549D" w:rsidRPr="00C83A34" w:rsidRDefault="001A549D" w:rsidP="00831A20">
      <w:p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Lokalrådets økonomi er stadig meget skrøbeligt. Da vi afskaffede medlemskontingent med frivillige bidrag havde Lokalrådet ikke længere en ”fast” indtægt – men vi har været så heldige at både foreninger med også enkelt personer valgte at støtte Lokalrådet økonomisk. VI havde besluttet at besøge alle virksomheder i Korup for at fortælle om, hvad vi kunne gøre for dem og håbe at de så ville støtte os med et økonomisk bidrag. Desværre er arbejdet gået lidt i stå grundet travlhed med andre presserende opgaver. Men det bliver en opgave der prioriteres meget højt i det kommende arbejdsår. For uden penge bliver det svært som forening at overleve. Selvom alle lokalrådets medlemmer arbejder ulønnet, holder møder privat, for at spare omkostninger til lokale og kaffe, er der stadig omkostninger forbundet med foreningens arbejde.</w:t>
      </w:r>
    </w:p>
    <w:p w:rsidR="001A549D" w:rsidRPr="00C83A34" w:rsidRDefault="001A549D" w:rsidP="00831A20">
      <w:pPr>
        <w:spacing w:before="100" w:beforeAutospacing="1" w:after="360" w:line="330" w:lineRule="atLeast"/>
        <w:rPr>
          <w:rFonts w:ascii="Verdana" w:hAnsi="Verdana"/>
          <w:color w:val="538135"/>
          <w:sz w:val="24"/>
          <w:szCs w:val="24"/>
          <w:lang w:eastAsia="da-DK"/>
        </w:rPr>
      </w:pPr>
      <w:r w:rsidRPr="00C83A34">
        <w:rPr>
          <w:rFonts w:ascii="Verdana" w:hAnsi="Verdana"/>
          <w:color w:val="538135"/>
          <w:sz w:val="24"/>
          <w:szCs w:val="24"/>
          <w:lang w:eastAsia="da-DK"/>
        </w:rPr>
        <w:t>Fremtiden:</w:t>
      </w:r>
    </w:p>
    <w:p w:rsidR="001A549D" w:rsidRPr="00C83A34" w:rsidRDefault="001A549D" w:rsidP="00831A20">
      <w:p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Fremadrettet vil lokalrådet fortsætte deres arbejde i samme retning nemlig at varetage borgernes interesser, særligt i forhold til kommunen men også at etablere fællesskaber med det formål at skabe samhørighed der bringer borgerne tættere sammen uanset alder og kultur.</w:t>
      </w:r>
    </w:p>
    <w:p w:rsidR="001A549D" w:rsidRPr="00C83A34" w:rsidRDefault="001A549D" w:rsidP="00831A20">
      <w:p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På de 3 år der er gået siden det nuværende Lokalråd blev nedsat, synes jeg, set med formandsbriller, at der er sket meget. Det har været og er stadig et meget spændende arbejde, og vi er så småt ved at få skabt et fundament under et aktivt og velfungerende Lokalråd – det der var hensigten. Meget glædeligt har det også været, at vi har fået etableret så konstruktivt samarbejde md Korup skole. Skoleleder Simon Hempel har været en meget engageret medspiller, både ifm. Lokalrådets aktiviteter men også i samarbejdet med andre foreninger og erhvervsvirksomhederne herude i området. Fra flere kanter har jeg erfaret at skolen har fået et væsentligt forbedret image. Det glæder mig meget at høre, at langt flere af vores skolesøgende børn nu vælger vores egen skole til. Den udvikling er meget vigtig for at nå i mål med de intentioner som Lokalrådet styrer efter.</w:t>
      </w:r>
    </w:p>
    <w:p w:rsidR="001A549D" w:rsidRPr="00C83A34" w:rsidRDefault="001A549D" w:rsidP="00831A20">
      <w:p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Men jeg kunne godt ønske mig, at der var flere borgere der kunne tænke sig at tage aktivt del i vores arbejde. Så er der en af Jer der kunne tænke jeg at bidrage i det gode sags tjeneste, så sig endelig til. VI kan bruge alt den arbejdskraft vi kan få.</w:t>
      </w:r>
    </w:p>
    <w:p w:rsidR="001A549D" w:rsidRPr="00C83A34" w:rsidRDefault="001A549D" w:rsidP="00831A20">
      <w:p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Jeg vil til slut rette en stor tak til Jer frivillige der i årets løb har hjulpet Lokalrådet med mange forskellige opgaver! Det skal I have tak for, det har virkelig gjort en stor forskel.</w:t>
      </w:r>
    </w:p>
    <w:p w:rsidR="001A549D" w:rsidRPr="00C83A34" w:rsidRDefault="001A549D" w:rsidP="00997216">
      <w:pPr>
        <w:rPr>
          <w:rFonts w:ascii="Verdana" w:hAnsi="Verdana"/>
          <w:sz w:val="24"/>
          <w:szCs w:val="24"/>
        </w:rPr>
      </w:pPr>
      <w:r w:rsidRPr="00C83A34">
        <w:rPr>
          <w:rFonts w:ascii="Verdana" w:hAnsi="Verdana"/>
          <w:sz w:val="24"/>
          <w:szCs w:val="24"/>
        </w:rPr>
        <w:t>Så tror jeg, jeg er kommet omkring årets aktiviteter – nu håber de fremmødte har mange spørgsmål og kommentarer.</w:t>
      </w:r>
    </w:p>
    <w:p w:rsidR="001A549D" w:rsidRPr="00C83A34" w:rsidRDefault="001A549D" w:rsidP="00997216">
      <w:pPr>
        <w:rPr>
          <w:rFonts w:ascii="Verdana" w:hAnsi="Verdana"/>
          <w:sz w:val="24"/>
          <w:szCs w:val="24"/>
        </w:rPr>
      </w:pPr>
    </w:p>
    <w:p w:rsidR="001A549D" w:rsidRPr="00C83A34" w:rsidRDefault="001A549D" w:rsidP="00997216">
      <w:pPr>
        <w:rPr>
          <w:rFonts w:ascii="Verdana" w:hAnsi="Verdana"/>
          <w:sz w:val="24"/>
          <w:szCs w:val="24"/>
        </w:rPr>
      </w:pPr>
      <w:r w:rsidRPr="00C83A34">
        <w:rPr>
          <w:rFonts w:ascii="Verdana" w:hAnsi="Verdana"/>
          <w:sz w:val="24"/>
          <w:szCs w:val="24"/>
        </w:rPr>
        <w:t>Marlene Dyrelund Gemmer</w:t>
      </w:r>
    </w:p>
    <w:p w:rsidR="001A549D" w:rsidRPr="00C83A34" w:rsidRDefault="001A549D" w:rsidP="00997216">
      <w:pPr>
        <w:rPr>
          <w:rFonts w:ascii="Verdana" w:hAnsi="Verdana"/>
          <w:sz w:val="24"/>
          <w:szCs w:val="24"/>
        </w:rPr>
      </w:pPr>
      <w:r w:rsidRPr="00C83A34">
        <w:rPr>
          <w:rFonts w:ascii="Verdana" w:hAnsi="Verdana"/>
          <w:sz w:val="24"/>
          <w:szCs w:val="24"/>
        </w:rPr>
        <w:t>Korup Lokalråd/Formand</w:t>
      </w:r>
    </w:p>
    <w:p w:rsidR="001A549D" w:rsidRPr="00C83A34" w:rsidRDefault="001A549D" w:rsidP="00831A20">
      <w:pPr>
        <w:spacing w:before="100" w:beforeAutospacing="1" w:after="360" w:line="330" w:lineRule="atLeast"/>
        <w:rPr>
          <w:rFonts w:ascii="Verdana" w:hAnsi="Verdana"/>
          <w:color w:val="333333"/>
          <w:sz w:val="21"/>
          <w:szCs w:val="21"/>
          <w:lang w:eastAsia="da-DK"/>
        </w:rPr>
      </w:pPr>
      <w:r w:rsidRPr="00C83A34">
        <w:rPr>
          <w:rFonts w:ascii="Verdana" w:hAnsi="Verdana"/>
          <w:color w:val="333333"/>
          <w:sz w:val="21"/>
          <w:szCs w:val="21"/>
          <w:lang w:eastAsia="da-DK"/>
        </w:rPr>
        <w:t>Marts 2019</w:t>
      </w:r>
    </w:p>
    <w:p w:rsidR="001A549D" w:rsidRDefault="001A549D" w:rsidP="00831A20">
      <w:pPr>
        <w:spacing w:before="100" w:beforeAutospacing="1" w:after="360" w:line="330" w:lineRule="atLeast"/>
        <w:rPr>
          <w:rFonts w:ascii="Times New Roman" w:hAnsi="Times New Roman"/>
          <w:color w:val="333333"/>
          <w:sz w:val="21"/>
          <w:szCs w:val="21"/>
          <w:lang w:eastAsia="da-DK"/>
        </w:rPr>
      </w:pPr>
    </w:p>
    <w:p w:rsidR="001A549D" w:rsidRDefault="001A549D" w:rsidP="00831A20">
      <w:pPr>
        <w:spacing w:before="100" w:beforeAutospacing="1" w:after="360" w:line="330" w:lineRule="atLeast"/>
        <w:rPr>
          <w:rFonts w:ascii="Times New Roman" w:hAnsi="Times New Roman"/>
          <w:color w:val="333333"/>
          <w:sz w:val="21"/>
          <w:szCs w:val="21"/>
          <w:lang w:eastAsia="da-DK"/>
        </w:rPr>
      </w:pPr>
    </w:p>
    <w:p w:rsidR="001A549D" w:rsidRDefault="001A549D" w:rsidP="00831A20">
      <w:pPr>
        <w:spacing w:before="100" w:beforeAutospacing="1" w:after="360" w:line="330" w:lineRule="atLeast"/>
        <w:rPr>
          <w:rFonts w:ascii="Times New Roman" w:hAnsi="Times New Roman"/>
          <w:color w:val="333333"/>
          <w:sz w:val="21"/>
          <w:szCs w:val="21"/>
          <w:lang w:eastAsia="da-DK"/>
        </w:rPr>
      </w:pPr>
    </w:p>
    <w:p w:rsidR="001A549D" w:rsidRPr="00831A20" w:rsidRDefault="001A549D" w:rsidP="00831A20">
      <w:pPr>
        <w:spacing w:before="100" w:beforeAutospacing="1" w:after="360" w:line="330" w:lineRule="atLeast"/>
        <w:rPr>
          <w:rFonts w:ascii="Times New Roman" w:hAnsi="Times New Roman"/>
          <w:color w:val="333333"/>
          <w:sz w:val="21"/>
          <w:szCs w:val="21"/>
          <w:lang w:eastAsia="da-DK"/>
        </w:rPr>
      </w:pPr>
    </w:p>
    <w:p w:rsidR="001A549D" w:rsidRDefault="001A549D">
      <w:bookmarkStart w:id="0" w:name="_GoBack"/>
      <w:bookmarkEnd w:id="0"/>
    </w:p>
    <w:sectPr w:rsidR="001A549D" w:rsidSect="00785992">
      <w:head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49D" w:rsidRDefault="001A549D" w:rsidP="00831A20">
      <w:pPr>
        <w:spacing w:after="0" w:line="240" w:lineRule="auto"/>
      </w:pPr>
      <w:r>
        <w:separator/>
      </w:r>
    </w:p>
  </w:endnote>
  <w:endnote w:type="continuationSeparator" w:id="0">
    <w:p w:rsidR="001A549D" w:rsidRDefault="001A549D" w:rsidP="00831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49D" w:rsidRDefault="001A549D" w:rsidP="00831A20">
      <w:pPr>
        <w:spacing w:after="0" w:line="240" w:lineRule="auto"/>
      </w:pPr>
      <w:r>
        <w:separator/>
      </w:r>
    </w:p>
  </w:footnote>
  <w:footnote w:type="continuationSeparator" w:id="0">
    <w:p w:rsidR="001A549D" w:rsidRDefault="001A549D" w:rsidP="00831A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49D" w:rsidRDefault="001A549D">
    <w:pPr>
      <w:pStyle w:val="Header"/>
    </w:pPr>
    <w:r>
      <w:rPr>
        <w:noProof/>
        <w:lang w:eastAsia="da-DK"/>
      </w:rPr>
      <w:pict>
        <v:shapetype id="_x0000_t202" coordsize="21600,21600" o:spt="202" path="m,l,21600r21600,l21600,xe">
          <v:stroke joinstyle="miter"/>
          <v:path gradientshapeok="t" o:connecttype="rect"/>
        </v:shapetype>
        <v:shape id="Tekstfelt 218" o:spid="_x0000_s2049" type="#_x0000_t202" style="position:absolute;margin-left:0;margin-top:35.8pt;width:481.9pt;height:13.45pt;z-index:251658240;visibility:visible;mso-position-horizontal:left;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" o:allowincell="f" filled="f" stroked="f">
          <v:textbox style="mso-fit-shape-to-text:t" inset=",0,,0">
            <w:txbxContent>
              <w:p w:rsidR="001A549D" w:rsidRDefault="001A549D">
                <w:pPr>
                  <w:spacing w:after="0" w:line="240" w:lineRule="auto"/>
                </w:pPr>
                <w:r>
                  <w:t>Borgermøde i Korup Lokalråd 2019                                   Formandens beretning.</w:t>
                </w:r>
              </w:p>
            </w:txbxContent>
          </v:textbox>
          <w10:wrap anchorx="margin" anchory="margin"/>
        </v:shape>
      </w:pict>
    </w:r>
    <w:r>
      <w:rPr>
        <w:noProof/>
        <w:lang w:eastAsia="da-DK"/>
      </w:rPr>
      <w:pict>
        <v:shape id="Tekstfelt 219" o:spid="_x0000_s2050" type="#_x0000_t202" style="position:absolute;margin-left:0;margin-top:35.8pt;width:56.7pt;height:13.45pt;z-index:251657216;visibility:visible;mso-position-horizontal:left;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" o:allowincell="f" fillcolor="#a8d08d" stroked="f">
          <v:textbox style="mso-fit-shape-to-text:t" inset=",0,,0">
            <w:txbxContent>
              <w:p w:rsidR="001A549D" w:rsidRPr="00833ECD" w:rsidRDefault="001A549D">
                <w:pPr>
                  <w:spacing w:after="0" w:line="240" w:lineRule="auto"/>
                  <w:jc w:val="right"/>
                  <w:rPr>
                    <w:color w:val="FFFFFF"/>
                  </w:rPr>
                </w:pP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063B"/>
    <w:multiLevelType w:val="hybridMultilevel"/>
    <w:tmpl w:val="8C46DB10"/>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1A20"/>
    <w:rsid w:val="000735A2"/>
    <w:rsid w:val="0009184E"/>
    <w:rsid w:val="001A549D"/>
    <w:rsid w:val="001B119E"/>
    <w:rsid w:val="001F297D"/>
    <w:rsid w:val="0021622A"/>
    <w:rsid w:val="002424FD"/>
    <w:rsid w:val="002A373B"/>
    <w:rsid w:val="00352607"/>
    <w:rsid w:val="003F1F11"/>
    <w:rsid w:val="003F7BAE"/>
    <w:rsid w:val="004D5C24"/>
    <w:rsid w:val="00572DBE"/>
    <w:rsid w:val="00785992"/>
    <w:rsid w:val="00831A20"/>
    <w:rsid w:val="00833ECD"/>
    <w:rsid w:val="00997216"/>
    <w:rsid w:val="00C73EDE"/>
    <w:rsid w:val="00C83A34"/>
    <w:rsid w:val="00CE2ECA"/>
    <w:rsid w:val="00CE5F7B"/>
    <w:rsid w:val="00FF15A5"/>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99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1A20"/>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831A20"/>
    <w:rPr>
      <w:rFonts w:cs="Times New Roman"/>
    </w:rPr>
  </w:style>
  <w:style w:type="paragraph" w:styleId="Footer">
    <w:name w:val="footer"/>
    <w:basedOn w:val="Normal"/>
    <w:link w:val="FooterChar"/>
    <w:uiPriority w:val="99"/>
    <w:rsid w:val="00831A20"/>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831A20"/>
    <w:rPr>
      <w:rFonts w:cs="Times New Roman"/>
    </w:rPr>
  </w:style>
  <w:style w:type="paragraph" w:styleId="ListParagraph">
    <w:name w:val="List Paragraph"/>
    <w:basedOn w:val="Normal"/>
    <w:uiPriority w:val="99"/>
    <w:qFormat/>
    <w:rsid w:val="00FF15A5"/>
    <w:pPr>
      <w:ind w:left="720"/>
      <w:contextualSpacing/>
    </w:pPr>
  </w:style>
</w:styles>
</file>

<file path=word/webSettings.xml><?xml version="1.0" encoding="utf-8"?>
<w:webSettings xmlns:r="http://schemas.openxmlformats.org/officeDocument/2006/relationships" xmlns:w="http://schemas.openxmlformats.org/wordprocessingml/2006/main">
  <w:divs>
    <w:div w:id="941768973">
      <w:marLeft w:val="0"/>
      <w:marRight w:val="0"/>
      <w:marTop w:val="0"/>
      <w:marBottom w:val="0"/>
      <w:divBdr>
        <w:top w:val="none" w:sz="0" w:space="0" w:color="auto"/>
        <w:left w:val="none" w:sz="0" w:space="0" w:color="auto"/>
        <w:bottom w:val="none" w:sz="0" w:space="0" w:color="auto"/>
        <w:right w:val="none" w:sz="0" w:space="0" w:color="auto"/>
      </w:divBdr>
      <w:divsChild>
        <w:div w:id="941768974">
          <w:marLeft w:val="0"/>
          <w:marRight w:val="0"/>
          <w:marTop w:val="0"/>
          <w:marBottom w:val="0"/>
          <w:divBdr>
            <w:top w:val="none" w:sz="0" w:space="0" w:color="auto"/>
            <w:left w:val="none" w:sz="0" w:space="0" w:color="auto"/>
            <w:bottom w:val="none" w:sz="0" w:space="0" w:color="auto"/>
            <w:right w:val="none" w:sz="0" w:space="0" w:color="auto"/>
          </w:divBdr>
          <w:divsChild>
            <w:div w:id="941768997">
              <w:marLeft w:val="0"/>
              <w:marRight w:val="0"/>
              <w:marTop w:val="0"/>
              <w:marBottom w:val="0"/>
              <w:divBdr>
                <w:top w:val="none" w:sz="0" w:space="0" w:color="auto"/>
                <w:left w:val="none" w:sz="0" w:space="0" w:color="auto"/>
                <w:bottom w:val="none" w:sz="0" w:space="0" w:color="auto"/>
                <w:right w:val="none" w:sz="0" w:space="0" w:color="auto"/>
              </w:divBdr>
              <w:divsChild>
                <w:div w:id="941768984">
                  <w:marLeft w:val="0"/>
                  <w:marRight w:val="0"/>
                  <w:marTop w:val="0"/>
                  <w:marBottom w:val="0"/>
                  <w:divBdr>
                    <w:top w:val="none" w:sz="0" w:space="0" w:color="auto"/>
                    <w:left w:val="none" w:sz="0" w:space="0" w:color="auto"/>
                    <w:bottom w:val="none" w:sz="0" w:space="0" w:color="auto"/>
                    <w:right w:val="none" w:sz="0" w:space="0" w:color="auto"/>
                  </w:divBdr>
                  <w:divsChild>
                    <w:div w:id="941768981">
                      <w:marLeft w:val="0"/>
                      <w:marRight w:val="0"/>
                      <w:marTop w:val="0"/>
                      <w:marBottom w:val="0"/>
                      <w:divBdr>
                        <w:top w:val="none" w:sz="0" w:space="0" w:color="auto"/>
                        <w:left w:val="none" w:sz="0" w:space="0" w:color="auto"/>
                        <w:bottom w:val="none" w:sz="0" w:space="0" w:color="auto"/>
                        <w:right w:val="none" w:sz="0" w:space="0" w:color="auto"/>
                      </w:divBdr>
                      <w:divsChild>
                        <w:div w:id="941768975">
                          <w:marLeft w:val="0"/>
                          <w:marRight w:val="0"/>
                          <w:marTop w:val="0"/>
                          <w:marBottom w:val="0"/>
                          <w:divBdr>
                            <w:top w:val="none" w:sz="0" w:space="0" w:color="auto"/>
                            <w:left w:val="none" w:sz="0" w:space="0" w:color="auto"/>
                            <w:bottom w:val="none" w:sz="0" w:space="0" w:color="auto"/>
                            <w:right w:val="none" w:sz="0" w:space="0" w:color="auto"/>
                          </w:divBdr>
                          <w:divsChild>
                            <w:div w:id="941768996">
                              <w:marLeft w:val="0"/>
                              <w:marRight w:val="0"/>
                              <w:marTop w:val="0"/>
                              <w:marBottom w:val="0"/>
                              <w:divBdr>
                                <w:top w:val="none" w:sz="0" w:space="0" w:color="auto"/>
                                <w:left w:val="none" w:sz="0" w:space="0" w:color="auto"/>
                                <w:bottom w:val="none" w:sz="0" w:space="0" w:color="auto"/>
                                <w:right w:val="none" w:sz="0" w:space="0" w:color="auto"/>
                              </w:divBdr>
                              <w:divsChild>
                                <w:div w:id="941768989">
                                  <w:marLeft w:val="0"/>
                                  <w:marRight w:val="0"/>
                                  <w:marTop w:val="0"/>
                                  <w:marBottom w:val="0"/>
                                  <w:divBdr>
                                    <w:top w:val="none" w:sz="0" w:space="0" w:color="auto"/>
                                    <w:left w:val="none" w:sz="0" w:space="0" w:color="auto"/>
                                    <w:bottom w:val="none" w:sz="0" w:space="0" w:color="auto"/>
                                    <w:right w:val="none" w:sz="0" w:space="0" w:color="auto"/>
                                  </w:divBdr>
                                  <w:divsChild>
                                    <w:div w:id="941768976">
                                      <w:marLeft w:val="0"/>
                                      <w:marRight w:val="0"/>
                                      <w:marTop w:val="0"/>
                                      <w:marBottom w:val="0"/>
                                      <w:divBdr>
                                        <w:top w:val="none" w:sz="0" w:space="0" w:color="auto"/>
                                        <w:left w:val="none" w:sz="0" w:space="0" w:color="auto"/>
                                        <w:bottom w:val="none" w:sz="0" w:space="0" w:color="auto"/>
                                        <w:right w:val="none" w:sz="0" w:space="0" w:color="auto"/>
                                      </w:divBdr>
                                      <w:divsChild>
                                        <w:div w:id="941768972">
                                          <w:marLeft w:val="0"/>
                                          <w:marRight w:val="0"/>
                                          <w:marTop w:val="0"/>
                                          <w:marBottom w:val="0"/>
                                          <w:divBdr>
                                            <w:top w:val="none" w:sz="0" w:space="0" w:color="auto"/>
                                            <w:left w:val="none" w:sz="0" w:space="0" w:color="auto"/>
                                            <w:bottom w:val="none" w:sz="0" w:space="0" w:color="auto"/>
                                            <w:right w:val="none" w:sz="0" w:space="0" w:color="auto"/>
                                          </w:divBdr>
                                          <w:divsChild>
                                            <w:div w:id="941768982">
                                              <w:marLeft w:val="0"/>
                                              <w:marRight w:val="0"/>
                                              <w:marTop w:val="0"/>
                                              <w:marBottom w:val="0"/>
                                              <w:divBdr>
                                                <w:top w:val="none" w:sz="0" w:space="0" w:color="auto"/>
                                                <w:left w:val="none" w:sz="0" w:space="0" w:color="auto"/>
                                                <w:bottom w:val="none" w:sz="0" w:space="0" w:color="auto"/>
                                                <w:right w:val="none" w:sz="0" w:space="0" w:color="auto"/>
                                              </w:divBdr>
                                              <w:divsChild>
                                                <w:div w:id="941768971">
                                                  <w:marLeft w:val="0"/>
                                                  <w:marRight w:val="0"/>
                                                  <w:marTop w:val="0"/>
                                                  <w:marBottom w:val="0"/>
                                                  <w:divBdr>
                                                    <w:top w:val="none" w:sz="0" w:space="0" w:color="auto"/>
                                                    <w:left w:val="none" w:sz="0" w:space="0" w:color="auto"/>
                                                    <w:bottom w:val="none" w:sz="0" w:space="0" w:color="auto"/>
                                                    <w:right w:val="none" w:sz="0" w:space="0" w:color="auto"/>
                                                  </w:divBdr>
                                                  <w:divsChild>
                                                    <w:div w:id="941768987">
                                                      <w:marLeft w:val="0"/>
                                                      <w:marRight w:val="0"/>
                                                      <w:marTop w:val="0"/>
                                                      <w:marBottom w:val="0"/>
                                                      <w:divBdr>
                                                        <w:top w:val="none" w:sz="0" w:space="0" w:color="auto"/>
                                                        <w:left w:val="none" w:sz="0" w:space="0" w:color="auto"/>
                                                        <w:bottom w:val="none" w:sz="0" w:space="0" w:color="auto"/>
                                                        <w:right w:val="none" w:sz="0" w:space="0" w:color="auto"/>
                                                      </w:divBdr>
                                                      <w:divsChild>
                                                        <w:div w:id="941768992">
                                                          <w:marLeft w:val="0"/>
                                                          <w:marRight w:val="0"/>
                                                          <w:marTop w:val="0"/>
                                                          <w:marBottom w:val="0"/>
                                                          <w:divBdr>
                                                            <w:top w:val="none" w:sz="0" w:space="0" w:color="auto"/>
                                                            <w:left w:val="none" w:sz="0" w:space="0" w:color="auto"/>
                                                            <w:bottom w:val="none" w:sz="0" w:space="0" w:color="auto"/>
                                                            <w:right w:val="none" w:sz="0" w:space="0" w:color="auto"/>
                                                          </w:divBdr>
                                                          <w:divsChild>
                                                            <w:div w:id="941768993">
                                                              <w:marLeft w:val="0"/>
                                                              <w:marRight w:val="150"/>
                                                              <w:marTop w:val="0"/>
                                                              <w:marBottom w:val="150"/>
                                                              <w:divBdr>
                                                                <w:top w:val="none" w:sz="0" w:space="0" w:color="auto"/>
                                                                <w:left w:val="none" w:sz="0" w:space="0" w:color="auto"/>
                                                                <w:bottom w:val="none" w:sz="0" w:space="0" w:color="auto"/>
                                                                <w:right w:val="none" w:sz="0" w:space="0" w:color="auto"/>
                                                              </w:divBdr>
                                                              <w:divsChild>
                                                                <w:div w:id="941768990">
                                                                  <w:marLeft w:val="0"/>
                                                                  <w:marRight w:val="0"/>
                                                                  <w:marTop w:val="0"/>
                                                                  <w:marBottom w:val="0"/>
                                                                  <w:divBdr>
                                                                    <w:top w:val="none" w:sz="0" w:space="0" w:color="auto"/>
                                                                    <w:left w:val="none" w:sz="0" w:space="0" w:color="auto"/>
                                                                    <w:bottom w:val="none" w:sz="0" w:space="0" w:color="auto"/>
                                                                    <w:right w:val="none" w:sz="0" w:space="0" w:color="auto"/>
                                                                  </w:divBdr>
                                                                  <w:divsChild>
                                                                    <w:div w:id="941768994">
                                                                      <w:marLeft w:val="0"/>
                                                                      <w:marRight w:val="0"/>
                                                                      <w:marTop w:val="0"/>
                                                                      <w:marBottom w:val="0"/>
                                                                      <w:divBdr>
                                                                        <w:top w:val="none" w:sz="0" w:space="0" w:color="auto"/>
                                                                        <w:left w:val="none" w:sz="0" w:space="0" w:color="auto"/>
                                                                        <w:bottom w:val="none" w:sz="0" w:space="0" w:color="auto"/>
                                                                        <w:right w:val="none" w:sz="0" w:space="0" w:color="auto"/>
                                                                      </w:divBdr>
                                                                      <w:divsChild>
                                                                        <w:div w:id="941768995">
                                                                          <w:marLeft w:val="0"/>
                                                                          <w:marRight w:val="0"/>
                                                                          <w:marTop w:val="0"/>
                                                                          <w:marBottom w:val="0"/>
                                                                          <w:divBdr>
                                                                            <w:top w:val="none" w:sz="0" w:space="0" w:color="auto"/>
                                                                            <w:left w:val="none" w:sz="0" w:space="0" w:color="auto"/>
                                                                            <w:bottom w:val="none" w:sz="0" w:space="0" w:color="auto"/>
                                                                            <w:right w:val="none" w:sz="0" w:space="0" w:color="auto"/>
                                                                          </w:divBdr>
                                                                          <w:divsChild>
                                                                            <w:div w:id="941768988">
                                                                              <w:marLeft w:val="0"/>
                                                                              <w:marRight w:val="0"/>
                                                                              <w:marTop w:val="0"/>
                                                                              <w:marBottom w:val="0"/>
                                                                              <w:divBdr>
                                                                                <w:top w:val="none" w:sz="0" w:space="0" w:color="auto"/>
                                                                                <w:left w:val="none" w:sz="0" w:space="0" w:color="auto"/>
                                                                                <w:bottom w:val="none" w:sz="0" w:space="0" w:color="auto"/>
                                                                                <w:right w:val="none" w:sz="0" w:space="0" w:color="auto"/>
                                                                              </w:divBdr>
                                                                              <w:divsChild>
                                                                                <w:div w:id="941768970">
                                                                                  <w:marLeft w:val="0"/>
                                                                                  <w:marRight w:val="0"/>
                                                                                  <w:marTop w:val="0"/>
                                                                                  <w:marBottom w:val="0"/>
                                                                                  <w:divBdr>
                                                                                    <w:top w:val="none" w:sz="0" w:space="0" w:color="auto"/>
                                                                                    <w:left w:val="none" w:sz="0" w:space="0" w:color="auto"/>
                                                                                    <w:bottom w:val="none" w:sz="0" w:space="0" w:color="auto"/>
                                                                                    <w:right w:val="none" w:sz="0" w:space="0" w:color="auto"/>
                                                                                  </w:divBdr>
                                                                                  <w:divsChild>
                                                                                    <w:div w:id="941768977">
                                                                                      <w:marLeft w:val="0"/>
                                                                                      <w:marRight w:val="0"/>
                                                                                      <w:marTop w:val="0"/>
                                                                                      <w:marBottom w:val="0"/>
                                                                                      <w:divBdr>
                                                                                        <w:top w:val="none" w:sz="0" w:space="0" w:color="auto"/>
                                                                                        <w:left w:val="none" w:sz="0" w:space="0" w:color="auto"/>
                                                                                        <w:bottom w:val="none" w:sz="0" w:space="0" w:color="auto"/>
                                                                                        <w:right w:val="none" w:sz="0" w:space="0" w:color="auto"/>
                                                                                      </w:divBdr>
                                                                                    </w:div>
                                                                                    <w:div w:id="941768978">
                                                                                      <w:marLeft w:val="0"/>
                                                                                      <w:marRight w:val="0"/>
                                                                                      <w:marTop w:val="0"/>
                                                                                      <w:marBottom w:val="0"/>
                                                                                      <w:divBdr>
                                                                                        <w:top w:val="none" w:sz="0" w:space="0" w:color="auto"/>
                                                                                        <w:left w:val="none" w:sz="0" w:space="0" w:color="auto"/>
                                                                                        <w:bottom w:val="none" w:sz="0" w:space="0" w:color="auto"/>
                                                                                        <w:right w:val="none" w:sz="0" w:space="0" w:color="auto"/>
                                                                                      </w:divBdr>
                                                                                    </w:div>
                                                                                    <w:div w:id="941768979">
                                                                                      <w:marLeft w:val="0"/>
                                                                                      <w:marRight w:val="0"/>
                                                                                      <w:marTop w:val="0"/>
                                                                                      <w:marBottom w:val="0"/>
                                                                                      <w:divBdr>
                                                                                        <w:top w:val="none" w:sz="0" w:space="0" w:color="auto"/>
                                                                                        <w:left w:val="none" w:sz="0" w:space="0" w:color="auto"/>
                                                                                        <w:bottom w:val="none" w:sz="0" w:space="0" w:color="auto"/>
                                                                                        <w:right w:val="none" w:sz="0" w:space="0" w:color="auto"/>
                                                                                      </w:divBdr>
                                                                                    </w:div>
                                                                                    <w:div w:id="941768986">
                                                                                      <w:marLeft w:val="0"/>
                                                                                      <w:marRight w:val="0"/>
                                                                                      <w:marTop w:val="0"/>
                                                                                      <w:marBottom w:val="0"/>
                                                                                      <w:divBdr>
                                                                                        <w:top w:val="none" w:sz="0" w:space="0" w:color="auto"/>
                                                                                        <w:left w:val="none" w:sz="0" w:space="0" w:color="auto"/>
                                                                                        <w:bottom w:val="none" w:sz="0" w:space="0" w:color="auto"/>
                                                                                        <w:right w:val="none" w:sz="0" w:space="0" w:color="auto"/>
                                                                                      </w:divBdr>
                                                                                    </w:div>
                                                                                    <w:div w:id="941769000">
                                                                                      <w:marLeft w:val="0"/>
                                                                                      <w:marRight w:val="0"/>
                                                                                      <w:marTop w:val="0"/>
                                                                                      <w:marBottom w:val="0"/>
                                                                                      <w:divBdr>
                                                                                        <w:top w:val="none" w:sz="0" w:space="0" w:color="auto"/>
                                                                                        <w:left w:val="none" w:sz="0" w:space="0" w:color="auto"/>
                                                                                        <w:bottom w:val="none" w:sz="0" w:space="0" w:color="auto"/>
                                                                                        <w:right w:val="none" w:sz="0" w:space="0" w:color="auto"/>
                                                                                      </w:divBdr>
                                                                                    </w:div>
                                                                                    <w:div w:id="9417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768999">
      <w:marLeft w:val="0"/>
      <w:marRight w:val="0"/>
      <w:marTop w:val="0"/>
      <w:marBottom w:val="0"/>
      <w:divBdr>
        <w:top w:val="none" w:sz="0" w:space="0" w:color="auto"/>
        <w:left w:val="none" w:sz="0" w:space="0" w:color="auto"/>
        <w:bottom w:val="none" w:sz="0" w:space="0" w:color="auto"/>
        <w:right w:val="none" w:sz="0" w:space="0" w:color="auto"/>
      </w:divBdr>
      <w:divsChild>
        <w:div w:id="941768998">
          <w:marLeft w:val="0"/>
          <w:marRight w:val="0"/>
          <w:marTop w:val="300"/>
          <w:marBottom w:val="0"/>
          <w:divBdr>
            <w:top w:val="none" w:sz="0" w:space="0" w:color="auto"/>
            <w:left w:val="none" w:sz="0" w:space="0" w:color="auto"/>
            <w:bottom w:val="none" w:sz="0" w:space="0" w:color="auto"/>
            <w:right w:val="none" w:sz="0" w:space="0" w:color="auto"/>
          </w:divBdr>
          <w:divsChild>
            <w:div w:id="941768980">
              <w:marLeft w:val="0"/>
              <w:marRight w:val="0"/>
              <w:marTop w:val="0"/>
              <w:marBottom w:val="0"/>
              <w:divBdr>
                <w:top w:val="none" w:sz="0" w:space="0" w:color="auto"/>
                <w:left w:val="none" w:sz="0" w:space="0" w:color="auto"/>
                <w:bottom w:val="none" w:sz="0" w:space="0" w:color="auto"/>
                <w:right w:val="none" w:sz="0" w:space="0" w:color="auto"/>
              </w:divBdr>
              <w:divsChild>
                <w:div w:id="941768969">
                  <w:marLeft w:val="0"/>
                  <w:marRight w:val="-3600"/>
                  <w:marTop w:val="0"/>
                  <w:marBottom w:val="0"/>
                  <w:divBdr>
                    <w:top w:val="none" w:sz="0" w:space="0" w:color="auto"/>
                    <w:left w:val="none" w:sz="0" w:space="0" w:color="auto"/>
                    <w:bottom w:val="none" w:sz="0" w:space="0" w:color="auto"/>
                    <w:right w:val="none" w:sz="0" w:space="0" w:color="auto"/>
                  </w:divBdr>
                  <w:divsChild>
                    <w:div w:id="941768985">
                      <w:marLeft w:val="300"/>
                      <w:marRight w:val="4200"/>
                      <w:marTop w:val="0"/>
                      <w:marBottom w:val="540"/>
                      <w:divBdr>
                        <w:top w:val="none" w:sz="0" w:space="0" w:color="auto"/>
                        <w:left w:val="none" w:sz="0" w:space="0" w:color="auto"/>
                        <w:bottom w:val="none" w:sz="0" w:space="0" w:color="auto"/>
                        <w:right w:val="none" w:sz="0" w:space="0" w:color="auto"/>
                      </w:divBdr>
                      <w:divsChild>
                        <w:div w:id="941768991">
                          <w:marLeft w:val="0"/>
                          <w:marRight w:val="0"/>
                          <w:marTop w:val="0"/>
                          <w:marBottom w:val="0"/>
                          <w:divBdr>
                            <w:top w:val="none" w:sz="0" w:space="0" w:color="auto"/>
                            <w:left w:val="none" w:sz="0" w:space="0" w:color="auto"/>
                            <w:bottom w:val="none" w:sz="0" w:space="0" w:color="auto"/>
                            <w:right w:val="none" w:sz="0" w:space="0" w:color="auto"/>
                          </w:divBdr>
                          <w:divsChild>
                            <w:div w:id="9417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1403</Words>
  <Characters>8561</Characters>
  <Application>Microsoft Office Outlook</Application>
  <DocSecurity>0</DocSecurity>
  <Lines>0</Lines>
  <Paragraphs>0</Paragraphs>
  <ScaleCrop>false</ScaleCrop>
  <Company>Tietgen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Borgermøde i Korup Lokalråd 2019                                   Formandens beretning.</dc:title>
  <dc:subject/>
  <dc:creator>Marlene Dyrelund Gemmer</dc:creator>
  <cp:keywords/>
  <dc:description/>
  <cp:lastModifiedBy>bf</cp:lastModifiedBy>
  <cp:revision>2</cp:revision>
  <dcterms:created xsi:type="dcterms:W3CDTF">2019-03-01T10:02:00Z</dcterms:created>
  <dcterms:modified xsi:type="dcterms:W3CDTF">2019-03-01T10:02:00Z</dcterms:modified>
</cp:coreProperties>
</file>