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7D" w:rsidRPr="00C55BD2" w:rsidRDefault="00DB2D7D" w:rsidP="002B162F">
      <w:pPr>
        <w:shd w:val="clear" w:color="auto" w:fill="8DB3E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Borgerne i Korup </w:t>
      </w:r>
      <w:r w:rsidRPr="00C55BD2">
        <w:rPr>
          <w:b/>
          <w:sz w:val="32"/>
          <w:szCs w:val="32"/>
        </w:rPr>
        <w:t>bestemmer!</w:t>
      </w:r>
    </w:p>
    <w:p w:rsidR="00DB2D7D" w:rsidRPr="002B162F" w:rsidRDefault="00DB2D7D">
      <w:pPr>
        <w:rPr>
          <w:rFonts w:ascii="Verdana" w:hAnsi="Verdana"/>
          <w:b/>
          <w:sz w:val="18"/>
          <w:szCs w:val="18"/>
        </w:rPr>
      </w:pPr>
      <w:r w:rsidRPr="002B162F">
        <w:rPr>
          <w:rFonts w:ascii="Verdana" w:hAnsi="Verdana"/>
          <w:b/>
          <w:sz w:val="18"/>
          <w:szCs w:val="18"/>
        </w:rPr>
        <w:t>I 2018 skal der deles penge ud i Korup.</w:t>
      </w:r>
      <w:r w:rsidRPr="002B162F">
        <w:rPr>
          <w:rFonts w:ascii="Verdana" w:hAnsi="Verdana"/>
          <w:b/>
          <w:sz w:val="18"/>
          <w:szCs w:val="18"/>
        </w:rPr>
        <w:br/>
        <w:t>Det er beboerne selv, der skal afgøre, hvad pengene skal bruges til. Odense kommune har tildelt Korup 200.000 kr. fra puljen ’Borgerne Bestemmer’. Beløbet er afsat for</w:t>
      </w:r>
      <w:r>
        <w:rPr>
          <w:rFonts w:ascii="Verdana" w:hAnsi="Verdana"/>
          <w:b/>
          <w:sz w:val="18"/>
          <w:szCs w:val="18"/>
        </w:rPr>
        <w:t>,</w:t>
      </w:r>
      <w:r w:rsidRPr="002B162F">
        <w:rPr>
          <w:rFonts w:ascii="Verdana" w:hAnsi="Verdana"/>
          <w:b/>
          <w:sz w:val="18"/>
          <w:szCs w:val="18"/>
        </w:rPr>
        <w:t xml:space="preserve"> at vi kan tage et fælles ansvar for lokalområdet og sammen skabe fællesskaber og samhørighed på tværs af kulturelle, sociale og aldersmæssige forskelligheder. Vi ønsker</w:t>
      </w:r>
      <w:r>
        <w:rPr>
          <w:rFonts w:ascii="Verdana" w:hAnsi="Verdana"/>
          <w:b/>
          <w:sz w:val="18"/>
          <w:szCs w:val="18"/>
        </w:rPr>
        <w:t>,</w:t>
      </w:r>
      <w:bookmarkStart w:id="0" w:name="_GoBack"/>
      <w:bookmarkEnd w:id="0"/>
      <w:r w:rsidRPr="002B162F">
        <w:rPr>
          <w:rFonts w:ascii="Verdana" w:hAnsi="Verdana"/>
          <w:b/>
          <w:sz w:val="18"/>
          <w:szCs w:val="18"/>
        </w:rPr>
        <w:t xml:space="preserve"> at Korup skal blive et lokalområde</w:t>
      </w:r>
      <w:r>
        <w:rPr>
          <w:rFonts w:ascii="Verdana" w:hAnsi="Verdana"/>
          <w:b/>
          <w:sz w:val="18"/>
          <w:szCs w:val="18"/>
        </w:rPr>
        <w:t>,</w:t>
      </w:r>
      <w:r w:rsidRPr="002B162F">
        <w:rPr>
          <w:rFonts w:ascii="Verdana" w:hAnsi="Verdana"/>
          <w:b/>
          <w:sz w:val="18"/>
          <w:szCs w:val="18"/>
        </w:rPr>
        <w:t xml:space="preserve"> der lægges mærke til, et lokalområde der blomstrer af energi og livsglæde, og hvor borgerne er med til at skabe det miljø og værne om det.</w:t>
      </w:r>
    </w:p>
    <w:p w:rsidR="00DB2D7D" w:rsidRPr="002B162F" w:rsidRDefault="00DB2D7D" w:rsidP="002B162F">
      <w:pPr>
        <w:shd w:val="clear" w:color="auto" w:fill="95B3D7"/>
        <w:rPr>
          <w:b/>
        </w:rPr>
      </w:pPr>
      <w:r w:rsidRPr="002B162F">
        <w:rPr>
          <w:b/>
        </w:rPr>
        <w:t>Inddeling af puljemidlerne:</w:t>
      </w:r>
    </w:p>
    <w:p w:rsidR="00DB2D7D" w:rsidRPr="002B162F" w:rsidRDefault="00DB2D7D" w:rsidP="008047B1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2B162F">
        <w:rPr>
          <w:rFonts w:ascii="Verdana" w:hAnsi="Verdana"/>
          <w:sz w:val="18"/>
          <w:szCs w:val="18"/>
        </w:rPr>
        <w:t>Èn pulje af kr. 100.000,-, målrettet forslag der styrker fællesskaber, samhørighed og lokale netværk</w:t>
      </w:r>
    </w:p>
    <w:p w:rsidR="00DB2D7D" w:rsidRPr="002B162F" w:rsidRDefault="00DB2D7D" w:rsidP="008047B1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2B162F">
        <w:rPr>
          <w:rFonts w:ascii="Verdana" w:hAnsi="Verdana"/>
          <w:sz w:val="18"/>
          <w:szCs w:val="18"/>
        </w:rPr>
        <w:t>Èn pulje af kr. 50.000,-, til gavn og glæde for børn</w:t>
      </w:r>
    </w:p>
    <w:p w:rsidR="00DB2D7D" w:rsidRPr="002B162F" w:rsidRDefault="00DB2D7D" w:rsidP="008047B1">
      <w:pPr>
        <w:pStyle w:val="ListParagraph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2B162F">
        <w:rPr>
          <w:rFonts w:ascii="Verdana" w:hAnsi="Verdana"/>
          <w:sz w:val="18"/>
          <w:szCs w:val="18"/>
        </w:rPr>
        <w:t>En resterende pulje på kr. 50.000,- som målrettes mindre projekter.</w:t>
      </w:r>
    </w:p>
    <w:p w:rsidR="00DB2D7D" w:rsidRPr="004D590E" w:rsidRDefault="00DB2D7D">
      <w:pPr>
        <w:rPr>
          <w:rFonts w:ascii="Verdana" w:hAnsi="Verdana"/>
          <w:sz w:val="18"/>
          <w:szCs w:val="18"/>
        </w:rPr>
      </w:pPr>
      <w:r w:rsidRPr="004D590E">
        <w:rPr>
          <w:rFonts w:ascii="Verdana" w:hAnsi="Verdana"/>
          <w:sz w:val="18"/>
          <w:szCs w:val="18"/>
        </w:rPr>
        <w:t>Vi anbefaler, at de projekter der beskrives og søges penge til, kan etableres inden for beløbet. Ellers skal man være klar på selv at søge midler, via andre kanaler.</w:t>
      </w:r>
    </w:p>
    <w:p w:rsidR="00DB2D7D" w:rsidRPr="004D590E" w:rsidRDefault="00DB2D7D" w:rsidP="002B162F">
      <w:pPr>
        <w:shd w:val="clear" w:color="auto" w:fill="95B3D7"/>
        <w:rPr>
          <w:rFonts w:ascii="Verdana" w:hAnsi="Verdana"/>
          <w:b/>
          <w:sz w:val="18"/>
          <w:szCs w:val="18"/>
        </w:rPr>
      </w:pPr>
      <w:r w:rsidRPr="004D590E">
        <w:rPr>
          <w:rFonts w:ascii="Verdana" w:hAnsi="Verdana"/>
          <w:b/>
          <w:sz w:val="18"/>
          <w:szCs w:val="18"/>
        </w:rPr>
        <w:t>Hvem kan deltage, og hvad kræver det at få godkendt en ide til afstemning</w:t>
      </w:r>
      <w:r>
        <w:rPr>
          <w:rFonts w:ascii="Verdana" w:hAnsi="Verdana"/>
          <w:b/>
          <w:sz w:val="18"/>
          <w:szCs w:val="18"/>
        </w:rPr>
        <w:t>?</w:t>
      </w:r>
      <w:r w:rsidRPr="004D590E">
        <w:rPr>
          <w:rFonts w:ascii="Verdana" w:hAnsi="Verdana"/>
          <w:b/>
          <w:sz w:val="18"/>
          <w:szCs w:val="18"/>
        </w:rPr>
        <w:t>:</w:t>
      </w:r>
    </w:p>
    <w:p w:rsidR="00DB2D7D" w:rsidRPr="004D590E" w:rsidRDefault="00DB2D7D" w:rsidP="008047B1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4D590E">
        <w:rPr>
          <w:rFonts w:ascii="Verdana" w:hAnsi="Verdana"/>
          <w:sz w:val="18"/>
          <w:szCs w:val="18"/>
        </w:rPr>
        <w:t xml:space="preserve">Alle, som er bosat i Korup kan være med </w:t>
      </w:r>
    </w:p>
    <w:p w:rsidR="00DB2D7D" w:rsidRPr="004D590E" w:rsidRDefault="00DB2D7D" w:rsidP="008047B1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4D590E">
        <w:rPr>
          <w:rFonts w:ascii="Verdana" w:hAnsi="Verdana"/>
          <w:sz w:val="18"/>
          <w:szCs w:val="18"/>
        </w:rPr>
        <w:t>Ideer kan komme fra privatpersoner, klubber, foreninger, institutioner og grupper</w:t>
      </w:r>
    </w:p>
    <w:p w:rsidR="00DB2D7D" w:rsidRPr="004D590E" w:rsidRDefault="00DB2D7D" w:rsidP="001C3C27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4D590E">
        <w:rPr>
          <w:rFonts w:ascii="Verdana" w:hAnsi="Verdana"/>
          <w:sz w:val="18"/>
          <w:szCs w:val="18"/>
        </w:rPr>
        <w:t>Den ide-ansvarlige, der står som ansøger af tilskud fra puljen, skal være minimum 18 år</w:t>
      </w:r>
    </w:p>
    <w:p w:rsidR="00DB2D7D" w:rsidRPr="004D590E" w:rsidRDefault="00DB2D7D" w:rsidP="008047B1">
      <w:pPr>
        <w:pStyle w:val="ListParagraph"/>
        <w:numPr>
          <w:ilvl w:val="0"/>
          <w:numId w:val="3"/>
        </w:numPr>
        <w:rPr>
          <w:rFonts w:ascii="Verdana" w:hAnsi="Verdana"/>
          <w:b/>
          <w:sz w:val="18"/>
          <w:szCs w:val="18"/>
        </w:rPr>
      </w:pPr>
      <w:r w:rsidRPr="004D590E">
        <w:rPr>
          <w:rFonts w:ascii="Verdana" w:hAnsi="Verdana"/>
          <w:sz w:val="18"/>
          <w:szCs w:val="18"/>
        </w:rPr>
        <w:t>Der vil være én afstemning, hvor der stemmes om de indkomne projekter. Børn skal være 10 år for at kunne stemme.</w:t>
      </w:r>
    </w:p>
    <w:p w:rsidR="00DB2D7D" w:rsidRPr="004D590E" w:rsidRDefault="00DB2D7D" w:rsidP="002B162F">
      <w:pPr>
        <w:shd w:val="clear" w:color="auto" w:fill="95B3D7"/>
        <w:rPr>
          <w:rFonts w:ascii="Verdana" w:hAnsi="Verdana"/>
          <w:b/>
          <w:sz w:val="18"/>
          <w:szCs w:val="18"/>
        </w:rPr>
      </w:pPr>
      <w:r w:rsidRPr="004D590E">
        <w:rPr>
          <w:rFonts w:ascii="Verdana" w:hAnsi="Verdana"/>
          <w:b/>
          <w:sz w:val="18"/>
          <w:szCs w:val="18"/>
        </w:rPr>
        <w:t>Du skal have en god ide, som opfylder følgende:</w:t>
      </w:r>
    </w:p>
    <w:p w:rsidR="00DB2D7D" w:rsidRPr="004D590E" w:rsidRDefault="00DB2D7D" w:rsidP="001C3C27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4D590E">
        <w:rPr>
          <w:rFonts w:ascii="Verdana" w:hAnsi="Verdana"/>
          <w:sz w:val="18"/>
          <w:szCs w:val="18"/>
        </w:rPr>
        <w:t>Den skal gavne fællesskab og samhørighed i Korup</w:t>
      </w:r>
    </w:p>
    <w:p w:rsidR="00DB2D7D" w:rsidRPr="004D590E" w:rsidRDefault="00DB2D7D" w:rsidP="001C3C27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4D590E">
        <w:rPr>
          <w:rFonts w:ascii="Verdana" w:hAnsi="Verdana"/>
          <w:sz w:val="18"/>
          <w:szCs w:val="18"/>
        </w:rPr>
        <w:t>Den skal være baseret på frivillig arbejdskraft</w:t>
      </w:r>
    </w:p>
    <w:p w:rsidR="00DB2D7D" w:rsidRPr="004D590E" w:rsidRDefault="00DB2D7D" w:rsidP="001C3C27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4D590E">
        <w:rPr>
          <w:rFonts w:ascii="Verdana" w:hAnsi="Verdana"/>
          <w:sz w:val="18"/>
          <w:szCs w:val="18"/>
        </w:rPr>
        <w:t>Du/I skal være til stede på afstemningsdagen for at præsentere ideen</w:t>
      </w:r>
    </w:p>
    <w:p w:rsidR="00DB2D7D" w:rsidRPr="004D590E" w:rsidRDefault="00DB2D7D" w:rsidP="001C3C27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4D590E">
        <w:rPr>
          <w:rFonts w:ascii="Verdana" w:hAnsi="Verdana"/>
          <w:sz w:val="18"/>
          <w:szCs w:val="18"/>
        </w:rPr>
        <w:t>Ideen skal være realisabel inden for 12 måneder</w:t>
      </w:r>
    </w:p>
    <w:p w:rsidR="00DB2D7D" w:rsidRPr="004D590E" w:rsidRDefault="00DB2D7D" w:rsidP="001C3C27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4D590E">
        <w:rPr>
          <w:rFonts w:ascii="Verdana" w:hAnsi="Verdana"/>
          <w:sz w:val="18"/>
          <w:szCs w:val="18"/>
        </w:rPr>
        <w:t>Ideen må ikke påføre Odense Kommune udgifter, heller ikke i form af vedligeholdelse</w:t>
      </w:r>
    </w:p>
    <w:p w:rsidR="00DB2D7D" w:rsidRPr="004D590E" w:rsidRDefault="00DB2D7D" w:rsidP="001C3C27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4D590E">
        <w:rPr>
          <w:rFonts w:ascii="Verdana" w:hAnsi="Verdana"/>
          <w:sz w:val="18"/>
          <w:szCs w:val="18"/>
        </w:rPr>
        <w:t>Ideen må ikke tjene et kommercielt formål</w:t>
      </w:r>
    </w:p>
    <w:p w:rsidR="00DB2D7D" w:rsidRPr="004D590E" w:rsidRDefault="00DB2D7D" w:rsidP="00605788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18"/>
          <w:szCs w:val="18"/>
        </w:rPr>
      </w:pPr>
      <w:r w:rsidRPr="004D590E">
        <w:rPr>
          <w:rFonts w:ascii="Verdana" w:hAnsi="Verdana"/>
          <w:sz w:val="18"/>
          <w:szCs w:val="18"/>
        </w:rPr>
        <w:t>Ideen skal være åben for flere grupper (f.eks. vil ansøgninger, der udelukkende støtter en boligforenings beboere, en institutions brugere osv., ikke komme i betragtning)</w:t>
      </w:r>
    </w:p>
    <w:p w:rsidR="00DB2D7D" w:rsidRPr="004D590E" w:rsidRDefault="00DB2D7D" w:rsidP="00605788">
      <w:pPr>
        <w:pStyle w:val="ListParagraph"/>
        <w:rPr>
          <w:rFonts w:ascii="Verdana" w:hAnsi="Verdana"/>
          <w:sz w:val="18"/>
          <w:szCs w:val="18"/>
        </w:rPr>
      </w:pPr>
    </w:p>
    <w:p w:rsidR="00DB2D7D" w:rsidRPr="004D590E" w:rsidRDefault="00DB2D7D" w:rsidP="002B162F">
      <w:pPr>
        <w:shd w:val="clear" w:color="auto" w:fill="95B3D7"/>
        <w:rPr>
          <w:rFonts w:ascii="Verdana" w:hAnsi="Verdana"/>
          <w:b/>
          <w:sz w:val="18"/>
          <w:szCs w:val="18"/>
        </w:rPr>
      </w:pPr>
      <w:r w:rsidRPr="004D590E">
        <w:rPr>
          <w:rFonts w:ascii="Verdana" w:hAnsi="Verdana"/>
          <w:b/>
          <w:sz w:val="18"/>
          <w:szCs w:val="18"/>
        </w:rPr>
        <w:t>Retningslinjer for ansøgningen:</w:t>
      </w:r>
    </w:p>
    <w:p w:rsidR="00DB2D7D" w:rsidRPr="004D590E" w:rsidRDefault="00DB2D7D" w:rsidP="00435D62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4D590E">
        <w:rPr>
          <w:rFonts w:ascii="Verdana" w:hAnsi="Verdana"/>
          <w:sz w:val="18"/>
          <w:szCs w:val="18"/>
        </w:rPr>
        <w:t>Af ansøgningen skal fremgå; ansøgerens, navn, adresse, telefonnr. og mailadresse</w:t>
      </w:r>
    </w:p>
    <w:p w:rsidR="00DB2D7D" w:rsidRPr="004D590E" w:rsidRDefault="00DB2D7D" w:rsidP="00C55BD2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4D590E">
        <w:rPr>
          <w:rFonts w:ascii="Verdana" w:hAnsi="Verdana"/>
          <w:sz w:val="18"/>
          <w:szCs w:val="18"/>
        </w:rPr>
        <w:t>Hvad er begrundelsen for aktiviteten/projektet</w:t>
      </w:r>
    </w:p>
    <w:p w:rsidR="00DB2D7D" w:rsidRPr="004D590E" w:rsidRDefault="00DB2D7D" w:rsidP="00435D62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4D590E">
        <w:rPr>
          <w:rFonts w:ascii="Verdana" w:hAnsi="Verdana"/>
          <w:sz w:val="18"/>
          <w:szCs w:val="18"/>
        </w:rPr>
        <w:t>Hvilket beløb søges der om til aktiviteten/projektet</w:t>
      </w:r>
    </w:p>
    <w:p w:rsidR="00DB2D7D" w:rsidRPr="004D590E" w:rsidRDefault="00DB2D7D" w:rsidP="00435D62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4D590E">
        <w:rPr>
          <w:rFonts w:ascii="Verdana" w:hAnsi="Verdana"/>
          <w:sz w:val="18"/>
          <w:szCs w:val="18"/>
        </w:rPr>
        <w:t xml:space="preserve">Ansøgningen sendes til; </w:t>
      </w:r>
      <w:hyperlink r:id="rId7" w:history="1">
        <w:r w:rsidRPr="004D590E">
          <w:rPr>
            <w:rStyle w:val="Hyperlink"/>
            <w:rFonts w:ascii="Verdana" w:hAnsi="Verdana"/>
            <w:sz w:val="18"/>
            <w:szCs w:val="18"/>
          </w:rPr>
          <w:t>mabr@tietgen.dk</w:t>
        </w:r>
      </w:hyperlink>
      <w:r w:rsidRPr="004D590E">
        <w:rPr>
          <w:rFonts w:ascii="Verdana" w:hAnsi="Verdana"/>
          <w:sz w:val="18"/>
          <w:szCs w:val="18"/>
        </w:rPr>
        <w:t xml:space="preserve"> eller afleveres hos Projektgruppen ved </w:t>
      </w:r>
      <w:smartTag w:uri="urn:schemas-microsoft-com:office:smarttags" w:element="PersonName">
        <w:r w:rsidRPr="004D590E">
          <w:rPr>
            <w:rFonts w:ascii="Verdana" w:hAnsi="Verdana"/>
            <w:sz w:val="18"/>
            <w:szCs w:val="18"/>
          </w:rPr>
          <w:t>Marlene Dyrelund Gemmer</w:t>
        </w:r>
      </w:smartTag>
      <w:r w:rsidRPr="004D590E">
        <w:rPr>
          <w:rFonts w:ascii="Verdana" w:hAnsi="Verdana"/>
          <w:sz w:val="18"/>
          <w:szCs w:val="18"/>
        </w:rPr>
        <w:t>, Elsdyrløkken 8, 5210 Odense NV</w:t>
      </w:r>
    </w:p>
    <w:p w:rsidR="00DB2D7D" w:rsidRPr="004D590E" w:rsidRDefault="00DB2D7D" w:rsidP="00A27170">
      <w:pPr>
        <w:rPr>
          <w:rFonts w:ascii="Verdana" w:hAnsi="Verdana"/>
          <w:b/>
          <w:sz w:val="18"/>
          <w:szCs w:val="18"/>
        </w:rPr>
      </w:pPr>
    </w:p>
    <w:p w:rsidR="00DB2D7D" w:rsidRPr="004D590E" w:rsidRDefault="00DB2D7D" w:rsidP="002B162F">
      <w:pPr>
        <w:shd w:val="clear" w:color="auto" w:fill="95B3D7"/>
        <w:rPr>
          <w:rFonts w:ascii="Verdana" w:hAnsi="Verdana"/>
          <w:b/>
          <w:sz w:val="18"/>
          <w:szCs w:val="18"/>
        </w:rPr>
      </w:pPr>
      <w:r w:rsidRPr="004D590E">
        <w:rPr>
          <w:rFonts w:ascii="Verdana" w:hAnsi="Verdana"/>
          <w:b/>
          <w:sz w:val="18"/>
          <w:szCs w:val="18"/>
        </w:rPr>
        <w:t>Vigtige datoer:</w:t>
      </w:r>
    </w:p>
    <w:p w:rsidR="00DB2D7D" w:rsidRPr="004D590E" w:rsidRDefault="00DB2D7D" w:rsidP="008B7765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4D590E">
        <w:rPr>
          <w:rFonts w:ascii="Verdana" w:hAnsi="Verdana"/>
          <w:sz w:val="18"/>
          <w:szCs w:val="18"/>
        </w:rPr>
        <w:t xml:space="preserve">Korup ”blomstrer” – Ide aften d. 16. august 2018, kl. 17.00 – 18.00 i </w:t>
      </w:r>
      <w:smartTag w:uri="urn:schemas-microsoft-com:office:smarttags" w:element="PersonName">
        <w:r w:rsidRPr="004D590E">
          <w:rPr>
            <w:rFonts w:ascii="Verdana" w:hAnsi="Verdana"/>
            <w:sz w:val="18"/>
            <w:szCs w:val="18"/>
          </w:rPr>
          <w:t>KKIC</w:t>
        </w:r>
      </w:smartTag>
    </w:p>
    <w:p w:rsidR="00DB2D7D" w:rsidRPr="004D590E" w:rsidRDefault="00DB2D7D" w:rsidP="008B7765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4D590E">
        <w:rPr>
          <w:rFonts w:ascii="Verdana" w:hAnsi="Verdana"/>
          <w:sz w:val="18"/>
          <w:szCs w:val="18"/>
        </w:rPr>
        <w:t>Ansøgningsfrist d. 16. september 2018</w:t>
      </w:r>
    </w:p>
    <w:p w:rsidR="00DB2D7D" w:rsidRPr="004D590E" w:rsidRDefault="00DB2D7D" w:rsidP="008B7765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4D590E">
        <w:rPr>
          <w:rFonts w:ascii="Verdana" w:hAnsi="Verdana"/>
          <w:sz w:val="18"/>
          <w:szCs w:val="18"/>
        </w:rPr>
        <w:t>Senest ultimo september udvælges de ideer der skal stemmes om.</w:t>
      </w:r>
    </w:p>
    <w:p w:rsidR="00DB2D7D" w:rsidRPr="004D590E" w:rsidRDefault="00DB2D7D" w:rsidP="008B7765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4D590E">
        <w:rPr>
          <w:rFonts w:ascii="Verdana" w:hAnsi="Verdana"/>
          <w:sz w:val="18"/>
          <w:szCs w:val="18"/>
        </w:rPr>
        <w:t>Afstemning d. 27.10.2018, kl. 13.00 på området ved vores dagligvarerbutikker. Nærmere besked følger.</w:t>
      </w:r>
    </w:p>
    <w:p w:rsidR="00DB2D7D" w:rsidRPr="004D590E" w:rsidRDefault="00DB2D7D" w:rsidP="00605788">
      <w:pPr>
        <w:pStyle w:val="ListParagraph"/>
        <w:rPr>
          <w:rFonts w:ascii="Verdana" w:hAnsi="Verdana"/>
          <w:sz w:val="18"/>
          <w:szCs w:val="18"/>
        </w:rPr>
      </w:pPr>
    </w:p>
    <w:p w:rsidR="00DB2D7D" w:rsidRPr="004D590E" w:rsidRDefault="00DB2D7D" w:rsidP="00A27170">
      <w:pPr>
        <w:rPr>
          <w:rFonts w:ascii="Verdana" w:hAnsi="Verdana"/>
          <w:b/>
          <w:sz w:val="18"/>
          <w:szCs w:val="18"/>
        </w:rPr>
      </w:pPr>
      <w:r w:rsidRPr="004D590E">
        <w:rPr>
          <w:rFonts w:ascii="Verdana" w:hAnsi="Verdana"/>
          <w:b/>
          <w:sz w:val="18"/>
          <w:szCs w:val="18"/>
        </w:rPr>
        <w:t xml:space="preserve">Se mere på Facebook </w:t>
      </w:r>
      <w:hyperlink r:id="rId8" w:history="1">
        <w:r w:rsidRPr="004D590E">
          <w:rPr>
            <w:rStyle w:val="Hyperlink"/>
            <w:rFonts w:ascii="Verdana" w:hAnsi="Verdana"/>
            <w:b/>
            <w:sz w:val="18"/>
            <w:szCs w:val="18"/>
          </w:rPr>
          <w:t>’Korup lokalråd’</w:t>
        </w:r>
      </w:hyperlink>
      <w:r w:rsidRPr="004D590E">
        <w:rPr>
          <w:rStyle w:val="Hyperlink"/>
          <w:rFonts w:ascii="Verdana" w:hAnsi="Verdana"/>
          <w:sz w:val="18"/>
          <w:szCs w:val="18"/>
        </w:rPr>
        <w:t xml:space="preserve">. </w:t>
      </w:r>
      <w:r w:rsidRPr="004D590E">
        <w:rPr>
          <w:rStyle w:val="Hyperlink"/>
          <w:rFonts w:ascii="Verdana" w:hAnsi="Verdana"/>
          <w:color w:val="auto"/>
          <w:sz w:val="18"/>
          <w:szCs w:val="18"/>
          <w:u w:val="none"/>
        </w:rPr>
        <w:t>Korup Lokalråds hjemmeside</w:t>
      </w:r>
      <w:r w:rsidRPr="004D590E">
        <w:rPr>
          <w:rFonts w:ascii="Verdana" w:hAnsi="Verdana"/>
          <w:b/>
          <w:sz w:val="18"/>
          <w:szCs w:val="18"/>
        </w:rPr>
        <w:t xml:space="preserve">, </w:t>
      </w:r>
      <w:hyperlink r:id="rId9" w:history="1">
        <w:r w:rsidRPr="004D590E">
          <w:rPr>
            <w:rStyle w:val="Hyperlink"/>
            <w:rFonts w:ascii="Verdana" w:hAnsi="Verdana"/>
            <w:b/>
            <w:sz w:val="18"/>
            <w:szCs w:val="18"/>
          </w:rPr>
          <w:t>www.koruplokalråd.dk</w:t>
        </w:r>
      </w:hyperlink>
      <w:r w:rsidRPr="004D590E">
        <w:rPr>
          <w:rFonts w:ascii="Verdana" w:hAnsi="Verdana"/>
          <w:b/>
          <w:sz w:val="18"/>
          <w:szCs w:val="18"/>
        </w:rPr>
        <w:t xml:space="preserve"> eller send dine spørgsmål til styregruppen ved </w:t>
      </w:r>
      <w:smartTag w:uri="urn:schemas-microsoft-com:office:smarttags" w:element="PersonName">
        <w:r w:rsidRPr="004D590E">
          <w:rPr>
            <w:rFonts w:ascii="Verdana" w:hAnsi="Verdana"/>
            <w:b/>
            <w:sz w:val="18"/>
            <w:szCs w:val="18"/>
          </w:rPr>
          <w:t>Marlene Dyrelund Gemmer</w:t>
        </w:r>
      </w:smartTag>
      <w:r w:rsidRPr="004D590E">
        <w:rPr>
          <w:rFonts w:ascii="Verdana" w:hAnsi="Verdana"/>
          <w:b/>
          <w:sz w:val="18"/>
          <w:szCs w:val="18"/>
        </w:rPr>
        <w:t xml:space="preserve"> på mail </w:t>
      </w:r>
      <w:hyperlink r:id="rId10" w:history="1">
        <w:r w:rsidRPr="004D590E">
          <w:rPr>
            <w:rStyle w:val="Hyperlink"/>
            <w:rFonts w:ascii="Verdana" w:hAnsi="Verdana"/>
            <w:b/>
            <w:sz w:val="18"/>
            <w:szCs w:val="18"/>
          </w:rPr>
          <w:t>mabr@tietgen.dk</w:t>
        </w:r>
      </w:hyperlink>
      <w:r w:rsidRPr="004D590E">
        <w:rPr>
          <w:rStyle w:val="Hyperlink"/>
          <w:rFonts w:ascii="Verdana" w:hAnsi="Verdana"/>
          <w:b/>
          <w:sz w:val="18"/>
          <w:szCs w:val="18"/>
        </w:rPr>
        <w:t xml:space="preserve"> </w:t>
      </w:r>
      <w:r w:rsidRPr="004D590E">
        <w:rPr>
          <w:rFonts w:ascii="Verdana" w:hAnsi="Verdana"/>
          <w:b/>
          <w:sz w:val="18"/>
          <w:szCs w:val="18"/>
        </w:rPr>
        <w:t xml:space="preserve"> </w:t>
      </w:r>
    </w:p>
    <w:sectPr w:rsidR="00DB2D7D" w:rsidRPr="004D590E" w:rsidSect="004D590E">
      <w:head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D7D" w:rsidRDefault="00DB2D7D" w:rsidP="00F42EF8">
      <w:pPr>
        <w:spacing w:after="0" w:line="240" w:lineRule="auto"/>
      </w:pPr>
      <w:r>
        <w:separator/>
      </w:r>
    </w:p>
  </w:endnote>
  <w:endnote w:type="continuationSeparator" w:id="0">
    <w:p w:rsidR="00DB2D7D" w:rsidRDefault="00DB2D7D" w:rsidP="00F4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D7D" w:rsidRDefault="00DB2D7D" w:rsidP="00F42EF8">
      <w:pPr>
        <w:spacing w:after="0" w:line="240" w:lineRule="auto"/>
      </w:pPr>
      <w:r>
        <w:separator/>
      </w:r>
    </w:p>
  </w:footnote>
  <w:footnote w:type="continuationSeparator" w:id="0">
    <w:p w:rsidR="00DB2D7D" w:rsidRDefault="00DB2D7D" w:rsidP="00F42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7D" w:rsidRPr="002B162F" w:rsidRDefault="00DB2D7D" w:rsidP="002B162F">
    <w:pPr>
      <w:pStyle w:val="Header"/>
      <w:shd w:val="clear" w:color="auto" w:fill="8DB3E2"/>
      <w:jc w:val="center"/>
      <w:rPr>
        <w:rFonts w:ascii="Verdana" w:hAnsi="Verdana"/>
        <w:b/>
        <w:sz w:val="36"/>
        <w:szCs w:val="36"/>
      </w:rPr>
    </w:pPr>
    <w:r w:rsidRPr="002B162F">
      <w:rPr>
        <w:rFonts w:ascii="Verdana" w:hAnsi="Verdana"/>
        <w:b/>
        <w:sz w:val="36"/>
        <w:szCs w:val="36"/>
      </w:rPr>
      <w:t>KORUP ”BLOMSTRER”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F67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3E425A"/>
    <w:multiLevelType w:val="hybridMultilevel"/>
    <w:tmpl w:val="4D820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D1AE7"/>
    <w:multiLevelType w:val="hybridMultilevel"/>
    <w:tmpl w:val="9056C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C5D6A"/>
    <w:multiLevelType w:val="hybridMultilevel"/>
    <w:tmpl w:val="E17035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92505"/>
    <w:multiLevelType w:val="hybridMultilevel"/>
    <w:tmpl w:val="76F87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C27"/>
    <w:rsid w:val="00016BB5"/>
    <w:rsid w:val="00020352"/>
    <w:rsid w:val="00022105"/>
    <w:rsid w:val="00030596"/>
    <w:rsid w:val="00037029"/>
    <w:rsid w:val="00045BB2"/>
    <w:rsid w:val="00055249"/>
    <w:rsid w:val="000B0B00"/>
    <w:rsid w:val="000B2E0A"/>
    <w:rsid w:val="000B4CD3"/>
    <w:rsid w:val="000D1B9C"/>
    <w:rsid w:val="000E4F3C"/>
    <w:rsid w:val="001000FD"/>
    <w:rsid w:val="00104EDB"/>
    <w:rsid w:val="001342EE"/>
    <w:rsid w:val="001478EA"/>
    <w:rsid w:val="0015322D"/>
    <w:rsid w:val="00153452"/>
    <w:rsid w:val="001551ED"/>
    <w:rsid w:val="00161EF5"/>
    <w:rsid w:val="00172053"/>
    <w:rsid w:val="001739D5"/>
    <w:rsid w:val="001816ED"/>
    <w:rsid w:val="00182EB1"/>
    <w:rsid w:val="00187628"/>
    <w:rsid w:val="00187A79"/>
    <w:rsid w:val="00191167"/>
    <w:rsid w:val="001969F5"/>
    <w:rsid w:val="001A1C12"/>
    <w:rsid w:val="001B1A96"/>
    <w:rsid w:val="001B4438"/>
    <w:rsid w:val="001B7BC0"/>
    <w:rsid w:val="001C3C27"/>
    <w:rsid w:val="0020146F"/>
    <w:rsid w:val="0020536E"/>
    <w:rsid w:val="00222920"/>
    <w:rsid w:val="00230AD5"/>
    <w:rsid w:val="00236887"/>
    <w:rsid w:val="00266A14"/>
    <w:rsid w:val="00293616"/>
    <w:rsid w:val="002B162F"/>
    <w:rsid w:val="002B304A"/>
    <w:rsid w:val="002B5624"/>
    <w:rsid w:val="002C4BE3"/>
    <w:rsid w:val="002D779C"/>
    <w:rsid w:val="002E5BD1"/>
    <w:rsid w:val="002E6B9A"/>
    <w:rsid w:val="002F256B"/>
    <w:rsid w:val="00311C39"/>
    <w:rsid w:val="003226B0"/>
    <w:rsid w:val="00333244"/>
    <w:rsid w:val="00334021"/>
    <w:rsid w:val="00355284"/>
    <w:rsid w:val="003823D6"/>
    <w:rsid w:val="003861C1"/>
    <w:rsid w:val="003A6132"/>
    <w:rsid w:val="003A6F27"/>
    <w:rsid w:val="003B77E0"/>
    <w:rsid w:val="003C044A"/>
    <w:rsid w:val="003D4922"/>
    <w:rsid w:val="003D5993"/>
    <w:rsid w:val="003D632F"/>
    <w:rsid w:val="003E699A"/>
    <w:rsid w:val="003F43D6"/>
    <w:rsid w:val="00400028"/>
    <w:rsid w:val="00405C22"/>
    <w:rsid w:val="00406C8C"/>
    <w:rsid w:val="004163F1"/>
    <w:rsid w:val="00422BD5"/>
    <w:rsid w:val="004246E2"/>
    <w:rsid w:val="00435D62"/>
    <w:rsid w:val="00436756"/>
    <w:rsid w:val="00437FCC"/>
    <w:rsid w:val="00441671"/>
    <w:rsid w:val="00451A01"/>
    <w:rsid w:val="0045458A"/>
    <w:rsid w:val="00466880"/>
    <w:rsid w:val="00467FA2"/>
    <w:rsid w:val="00470569"/>
    <w:rsid w:val="00476D72"/>
    <w:rsid w:val="00482990"/>
    <w:rsid w:val="00482B16"/>
    <w:rsid w:val="00491981"/>
    <w:rsid w:val="00496796"/>
    <w:rsid w:val="004B3363"/>
    <w:rsid w:val="004B695D"/>
    <w:rsid w:val="004B6F83"/>
    <w:rsid w:val="004B7D76"/>
    <w:rsid w:val="004C5850"/>
    <w:rsid w:val="004D0077"/>
    <w:rsid w:val="004D058C"/>
    <w:rsid w:val="004D590E"/>
    <w:rsid w:val="004D7F3A"/>
    <w:rsid w:val="004F3172"/>
    <w:rsid w:val="004F3B01"/>
    <w:rsid w:val="004F4696"/>
    <w:rsid w:val="004F46D8"/>
    <w:rsid w:val="00503350"/>
    <w:rsid w:val="0050434B"/>
    <w:rsid w:val="005046F9"/>
    <w:rsid w:val="0051032B"/>
    <w:rsid w:val="00513159"/>
    <w:rsid w:val="00513B27"/>
    <w:rsid w:val="005234B2"/>
    <w:rsid w:val="00523512"/>
    <w:rsid w:val="00527B16"/>
    <w:rsid w:val="005377EC"/>
    <w:rsid w:val="00553694"/>
    <w:rsid w:val="00565FCC"/>
    <w:rsid w:val="0056611E"/>
    <w:rsid w:val="005825CE"/>
    <w:rsid w:val="00586F7B"/>
    <w:rsid w:val="00592826"/>
    <w:rsid w:val="00597DF5"/>
    <w:rsid w:val="005A061B"/>
    <w:rsid w:val="005A7A83"/>
    <w:rsid w:val="005C1A33"/>
    <w:rsid w:val="005D0B3C"/>
    <w:rsid w:val="005D6C8D"/>
    <w:rsid w:val="005E3380"/>
    <w:rsid w:val="005E514D"/>
    <w:rsid w:val="005E7246"/>
    <w:rsid w:val="005F7086"/>
    <w:rsid w:val="006026E5"/>
    <w:rsid w:val="00605788"/>
    <w:rsid w:val="006057AD"/>
    <w:rsid w:val="006150BF"/>
    <w:rsid w:val="00655805"/>
    <w:rsid w:val="00661404"/>
    <w:rsid w:val="006630CF"/>
    <w:rsid w:val="006642E6"/>
    <w:rsid w:val="00674C0B"/>
    <w:rsid w:val="00676DD3"/>
    <w:rsid w:val="00681F83"/>
    <w:rsid w:val="006861E0"/>
    <w:rsid w:val="006900FF"/>
    <w:rsid w:val="00691DFE"/>
    <w:rsid w:val="00694436"/>
    <w:rsid w:val="006D20A3"/>
    <w:rsid w:val="006D618D"/>
    <w:rsid w:val="006E4298"/>
    <w:rsid w:val="0070123E"/>
    <w:rsid w:val="007046D3"/>
    <w:rsid w:val="00717FFA"/>
    <w:rsid w:val="00730D27"/>
    <w:rsid w:val="007322F3"/>
    <w:rsid w:val="00735A94"/>
    <w:rsid w:val="007617FE"/>
    <w:rsid w:val="00762467"/>
    <w:rsid w:val="0076545D"/>
    <w:rsid w:val="00781B1A"/>
    <w:rsid w:val="007A369D"/>
    <w:rsid w:val="007B30A1"/>
    <w:rsid w:val="007D2245"/>
    <w:rsid w:val="007E09AA"/>
    <w:rsid w:val="007F7961"/>
    <w:rsid w:val="008034E0"/>
    <w:rsid w:val="008047B1"/>
    <w:rsid w:val="00810E4A"/>
    <w:rsid w:val="0081538C"/>
    <w:rsid w:val="008203F8"/>
    <w:rsid w:val="008222C3"/>
    <w:rsid w:val="00825762"/>
    <w:rsid w:val="00846097"/>
    <w:rsid w:val="00851DB7"/>
    <w:rsid w:val="00856059"/>
    <w:rsid w:val="00857833"/>
    <w:rsid w:val="00857C30"/>
    <w:rsid w:val="00861A86"/>
    <w:rsid w:val="008639E4"/>
    <w:rsid w:val="0086537E"/>
    <w:rsid w:val="00867C86"/>
    <w:rsid w:val="0087615F"/>
    <w:rsid w:val="00880F1C"/>
    <w:rsid w:val="00885780"/>
    <w:rsid w:val="00886C1A"/>
    <w:rsid w:val="008938F8"/>
    <w:rsid w:val="008B3E07"/>
    <w:rsid w:val="008B7765"/>
    <w:rsid w:val="008B7BA3"/>
    <w:rsid w:val="008D008B"/>
    <w:rsid w:val="008D01C4"/>
    <w:rsid w:val="008F2748"/>
    <w:rsid w:val="008F5802"/>
    <w:rsid w:val="00901B6D"/>
    <w:rsid w:val="0090723C"/>
    <w:rsid w:val="009105F1"/>
    <w:rsid w:val="00916150"/>
    <w:rsid w:val="009335F1"/>
    <w:rsid w:val="00945178"/>
    <w:rsid w:val="00947552"/>
    <w:rsid w:val="00947AB8"/>
    <w:rsid w:val="00952B8F"/>
    <w:rsid w:val="0095581D"/>
    <w:rsid w:val="00957EA6"/>
    <w:rsid w:val="009601E6"/>
    <w:rsid w:val="00962C17"/>
    <w:rsid w:val="00967773"/>
    <w:rsid w:val="00975B55"/>
    <w:rsid w:val="009768E0"/>
    <w:rsid w:val="00986872"/>
    <w:rsid w:val="00987CC8"/>
    <w:rsid w:val="00993431"/>
    <w:rsid w:val="00993BC0"/>
    <w:rsid w:val="00995423"/>
    <w:rsid w:val="009A5266"/>
    <w:rsid w:val="009C6AF4"/>
    <w:rsid w:val="009D2FCC"/>
    <w:rsid w:val="009D351B"/>
    <w:rsid w:val="009F0ABB"/>
    <w:rsid w:val="00A2015E"/>
    <w:rsid w:val="00A2260D"/>
    <w:rsid w:val="00A27170"/>
    <w:rsid w:val="00A30934"/>
    <w:rsid w:val="00A40AA1"/>
    <w:rsid w:val="00A44392"/>
    <w:rsid w:val="00A57652"/>
    <w:rsid w:val="00A61012"/>
    <w:rsid w:val="00A770EE"/>
    <w:rsid w:val="00A918FC"/>
    <w:rsid w:val="00A96DCD"/>
    <w:rsid w:val="00AA183B"/>
    <w:rsid w:val="00AC13AD"/>
    <w:rsid w:val="00AC77E2"/>
    <w:rsid w:val="00AD1B4E"/>
    <w:rsid w:val="00AE1D51"/>
    <w:rsid w:val="00AE34CD"/>
    <w:rsid w:val="00AE412E"/>
    <w:rsid w:val="00AF4BEF"/>
    <w:rsid w:val="00B062B3"/>
    <w:rsid w:val="00B06DAC"/>
    <w:rsid w:val="00B21DDD"/>
    <w:rsid w:val="00B2750F"/>
    <w:rsid w:val="00B3357E"/>
    <w:rsid w:val="00B56043"/>
    <w:rsid w:val="00B6477E"/>
    <w:rsid w:val="00B67F66"/>
    <w:rsid w:val="00B726F1"/>
    <w:rsid w:val="00B803CB"/>
    <w:rsid w:val="00B85EFD"/>
    <w:rsid w:val="00B92E3F"/>
    <w:rsid w:val="00BA5024"/>
    <w:rsid w:val="00BD4695"/>
    <w:rsid w:val="00BD6D13"/>
    <w:rsid w:val="00BE17F9"/>
    <w:rsid w:val="00BE5352"/>
    <w:rsid w:val="00BF19CE"/>
    <w:rsid w:val="00C02659"/>
    <w:rsid w:val="00C0297D"/>
    <w:rsid w:val="00C06635"/>
    <w:rsid w:val="00C25659"/>
    <w:rsid w:val="00C33B76"/>
    <w:rsid w:val="00C51DD9"/>
    <w:rsid w:val="00C55BD2"/>
    <w:rsid w:val="00C567C3"/>
    <w:rsid w:val="00C57E0B"/>
    <w:rsid w:val="00C62620"/>
    <w:rsid w:val="00C6686B"/>
    <w:rsid w:val="00C82E90"/>
    <w:rsid w:val="00C9432F"/>
    <w:rsid w:val="00C94559"/>
    <w:rsid w:val="00CA286D"/>
    <w:rsid w:val="00CA5B53"/>
    <w:rsid w:val="00CB2B13"/>
    <w:rsid w:val="00CE27F1"/>
    <w:rsid w:val="00CE51FF"/>
    <w:rsid w:val="00CF1851"/>
    <w:rsid w:val="00CF7D93"/>
    <w:rsid w:val="00D0074B"/>
    <w:rsid w:val="00D03127"/>
    <w:rsid w:val="00D21FDE"/>
    <w:rsid w:val="00D45235"/>
    <w:rsid w:val="00D47B80"/>
    <w:rsid w:val="00D53568"/>
    <w:rsid w:val="00D542C9"/>
    <w:rsid w:val="00D601D9"/>
    <w:rsid w:val="00D65BC3"/>
    <w:rsid w:val="00D757CB"/>
    <w:rsid w:val="00D82C65"/>
    <w:rsid w:val="00D93503"/>
    <w:rsid w:val="00D94377"/>
    <w:rsid w:val="00D95CAA"/>
    <w:rsid w:val="00DA439E"/>
    <w:rsid w:val="00DB2D7D"/>
    <w:rsid w:val="00DB3CC3"/>
    <w:rsid w:val="00DB43BE"/>
    <w:rsid w:val="00DC3E90"/>
    <w:rsid w:val="00DD7699"/>
    <w:rsid w:val="00DE0FF4"/>
    <w:rsid w:val="00DE1707"/>
    <w:rsid w:val="00DE2E5A"/>
    <w:rsid w:val="00DF2067"/>
    <w:rsid w:val="00DF2D61"/>
    <w:rsid w:val="00E02267"/>
    <w:rsid w:val="00E41401"/>
    <w:rsid w:val="00E42093"/>
    <w:rsid w:val="00E42646"/>
    <w:rsid w:val="00E65CFF"/>
    <w:rsid w:val="00EA35A2"/>
    <w:rsid w:val="00EA6EA5"/>
    <w:rsid w:val="00ED63E6"/>
    <w:rsid w:val="00EE1932"/>
    <w:rsid w:val="00EE6EC3"/>
    <w:rsid w:val="00EE7AFD"/>
    <w:rsid w:val="00EF4200"/>
    <w:rsid w:val="00F13D35"/>
    <w:rsid w:val="00F142A6"/>
    <w:rsid w:val="00F152FE"/>
    <w:rsid w:val="00F24027"/>
    <w:rsid w:val="00F27751"/>
    <w:rsid w:val="00F3388C"/>
    <w:rsid w:val="00F42EF8"/>
    <w:rsid w:val="00F43194"/>
    <w:rsid w:val="00F43F17"/>
    <w:rsid w:val="00F712AB"/>
    <w:rsid w:val="00F97B8F"/>
    <w:rsid w:val="00FA6F1A"/>
    <w:rsid w:val="00FB1E16"/>
    <w:rsid w:val="00FC1B6E"/>
    <w:rsid w:val="00FC725D"/>
    <w:rsid w:val="00FE60A2"/>
    <w:rsid w:val="00FF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3C2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55BD2"/>
    <w:rPr>
      <w:rFonts w:cs="Times New Roman"/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rsid w:val="00C55BD2"/>
    <w:rPr>
      <w:rFonts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rsid w:val="00F42E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2E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2E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2EF8"/>
    <w:rPr>
      <w:rFonts w:cs="Times New Roman"/>
    </w:rPr>
  </w:style>
  <w:style w:type="paragraph" w:styleId="ListBullet">
    <w:name w:val="List Bullet"/>
    <w:basedOn w:val="Normal"/>
    <w:uiPriority w:val="99"/>
    <w:rsid w:val="008B7765"/>
    <w:pPr>
      <w:numPr>
        <w:numId w:val="5"/>
      </w:numPr>
      <w:tabs>
        <w:tab w:val="num" w:pos="360"/>
      </w:tabs>
      <w:ind w:left="36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94436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69443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4436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44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44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443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43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436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%C3%B8jby-Bestemmer-280539309039950/?fref=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br@tietgen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br@tietgen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ruplokalr&#229;d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421</Words>
  <Characters>2569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Borgerne i Korup bestemmer</dc:title>
  <dc:subject/>
  <dc:creator>Knud</dc:creator>
  <cp:keywords/>
  <dc:description/>
  <cp:lastModifiedBy>bf</cp:lastModifiedBy>
  <cp:revision>2</cp:revision>
  <dcterms:created xsi:type="dcterms:W3CDTF">2018-06-26T05:41:00Z</dcterms:created>
  <dcterms:modified xsi:type="dcterms:W3CDTF">2018-06-26T05:41:00Z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{8A8992B0-1861-463D-9D65-E7EEF11C042D}</vt:lpwstr>
  </property>
</Properties>
</file>